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13DE6" w14:textId="77777777" w:rsidR="00663C17" w:rsidRDefault="00663C17" w:rsidP="00C206B7"/>
    <w:p w14:paraId="7B0083AE" w14:textId="605B03F1" w:rsidR="00C72755" w:rsidRPr="00BC2BC0" w:rsidRDefault="00C72755" w:rsidP="00C206B7">
      <w:pPr>
        <w:rPr>
          <w:sz w:val="28"/>
          <w:szCs w:val="28"/>
          <w:u w:val="single"/>
        </w:rPr>
      </w:pPr>
      <w:r w:rsidRPr="00BC2BC0">
        <w:rPr>
          <w:b/>
          <w:sz w:val="28"/>
          <w:szCs w:val="28"/>
          <w:u w:val="single"/>
        </w:rPr>
        <w:t>Informativní přehled pro vy</w:t>
      </w:r>
      <w:r w:rsidR="00BC2BC0" w:rsidRPr="00BC2BC0">
        <w:rPr>
          <w:b/>
          <w:sz w:val="28"/>
          <w:szCs w:val="28"/>
          <w:u w:val="single"/>
        </w:rPr>
        <w:t>užití</w:t>
      </w:r>
      <w:r w:rsidRPr="00BC2BC0">
        <w:rPr>
          <w:b/>
          <w:sz w:val="28"/>
          <w:szCs w:val="28"/>
          <w:u w:val="single"/>
        </w:rPr>
        <w:t xml:space="preserve"> </w:t>
      </w:r>
      <w:r w:rsidR="00BC2BC0" w:rsidRPr="00BC2BC0">
        <w:rPr>
          <w:b/>
          <w:sz w:val="28"/>
          <w:szCs w:val="28"/>
          <w:u w:val="single"/>
        </w:rPr>
        <w:t>dílen</w:t>
      </w:r>
      <w:r w:rsidR="00BC2BC0" w:rsidRPr="00BC2BC0">
        <w:rPr>
          <w:b/>
          <w:sz w:val="28"/>
          <w:szCs w:val="28"/>
          <w:u w:val="single"/>
        </w:rPr>
        <w:t xml:space="preserve"> </w:t>
      </w:r>
      <w:r w:rsidRPr="00BC2BC0">
        <w:rPr>
          <w:b/>
          <w:sz w:val="28"/>
          <w:szCs w:val="28"/>
          <w:u w:val="single"/>
        </w:rPr>
        <w:t xml:space="preserve">HOT </w:t>
      </w:r>
      <w:r w:rsidR="00F76265">
        <w:rPr>
          <w:b/>
          <w:sz w:val="28"/>
          <w:szCs w:val="28"/>
          <w:u w:val="single"/>
        </w:rPr>
        <w:t>(šk. rok 2021 – 22 – II. pololetí)</w:t>
      </w:r>
    </w:p>
    <w:p w14:paraId="5DC8B653" w14:textId="0376876A" w:rsidR="00C72755" w:rsidRPr="009E4A42" w:rsidRDefault="009E4A42" w:rsidP="009E4A42">
      <w:pPr>
        <w:rPr>
          <w:sz w:val="24"/>
        </w:rPr>
      </w:pPr>
      <w:r w:rsidRPr="009E4A42">
        <w:rPr>
          <w:sz w:val="24"/>
          <w:highlight w:val="yellow"/>
        </w:rPr>
        <w:t xml:space="preserve">Tabulku </w:t>
      </w:r>
      <w:bookmarkStart w:id="0" w:name="_GoBack"/>
      <w:bookmarkEnd w:id="0"/>
      <w:r w:rsidRPr="009E4A42">
        <w:rPr>
          <w:sz w:val="24"/>
          <w:highlight w:val="yellow"/>
        </w:rPr>
        <w:t xml:space="preserve">prosím po vyplnění odešlete do 24 11. 2022 mailem na </w:t>
      </w:r>
      <w:r w:rsidRPr="009E4A42">
        <w:rPr>
          <w:b/>
          <w:color w:val="C00000"/>
          <w:sz w:val="24"/>
          <w:highlight w:val="yellow"/>
        </w:rPr>
        <w:t>hedrlin@trebesin.cz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78"/>
        <w:gridCol w:w="1204"/>
        <w:gridCol w:w="506"/>
        <w:gridCol w:w="501"/>
        <w:gridCol w:w="1100"/>
        <w:gridCol w:w="1186"/>
        <w:gridCol w:w="523"/>
        <w:gridCol w:w="485"/>
        <w:gridCol w:w="1082"/>
        <w:gridCol w:w="1329"/>
      </w:tblGrid>
      <w:tr w:rsidR="00BC2BC0" w:rsidRPr="00901BC6" w14:paraId="468C03D7" w14:textId="77777777" w:rsidTr="00107C25">
        <w:trPr>
          <w:trHeight w:val="567"/>
        </w:trPr>
        <w:tc>
          <w:tcPr>
            <w:tcW w:w="2278" w:type="dxa"/>
          </w:tcPr>
          <w:p w14:paraId="780781C3" w14:textId="77777777" w:rsidR="00BC2BC0" w:rsidRPr="0016700F" w:rsidRDefault="00BC2BC0" w:rsidP="00C206B7">
            <w:pPr>
              <w:rPr>
                <w:b/>
                <w:sz w:val="28"/>
                <w:szCs w:val="28"/>
              </w:rPr>
            </w:pPr>
            <w:r w:rsidRPr="0016700F">
              <w:rPr>
                <w:b/>
                <w:sz w:val="28"/>
                <w:szCs w:val="28"/>
              </w:rPr>
              <w:t>ZŠ</w:t>
            </w:r>
          </w:p>
        </w:tc>
        <w:tc>
          <w:tcPr>
            <w:tcW w:w="7916" w:type="dxa"/>
            <w:gridSpan w:val="9"/>
          </w:tcPr>
          <w:p w14:paraId="530A2075" w14:textId="77777777" w:rsidR="00BC2BC0" w:rsidRPr="00901BC6" w:rsidRDefault="00BC2BC0" w:rsidP="00C206B7">
            <w:pPr>
              <w:rPr>
                <w:sz w:val="28"/>
                <w:szCs w:val="28"/>
              </w:rPr>
            </w:pPr>
          </w:p>
        </w:tc>
      </w:tr>
      <w:tr w:rsidR="00BC2BC0" w:rsidRPr="00901BC6" w14:paraId="693C4B5F" w14:textId="77777777" w:rsidTr="00A7422C">
        <w:trPr>
          <w:trHeight w:val="567"/>
        </w:trPr>
        <w:tc>
          <w:tcPr>
            <w:tcW w:w="2278" w:type="dxa"/>
          </w:tcPr>
          <w:p w14:paraId="047C390F" w14:textId="77777777" w:rsidR="00BC2BC0" w:rsidRPr="0016700F" w:rsidRDefault="00BC2BC0" w:rsidP="00C206B7">
            <w:pPr>
              <w:rPr>
                <w:b/>
                <w:sz w:val="28"/>
                <w:szCs w:val="28"/>
              </w:rPr>
            </w:pPr>
            <w:r w:rsidRPr="0016700F">
              <w:rPr>
                <w:b/>
                <w:sz w:val="28"/>
                <w:szCs w:val="28"/>
              </w:rPr>
              <w:t>Kontaktní osoba</w:t>
            </w:r>
          </w:p>
        </w:tc>
        <w:tc>
          <w:tcPr>
            <w:tcW w:w="7916" w:type="dxa"/>
            <w:gridSpan w:val="9"/>
          </w:tcPr>
          <w:p w14:paraId="2CA5A1C8" w14:textId="77777777" w:rsidR="00BC2BC0" w:rsidRPr="00901BC6" w:rsidRDefault="00BC2BC0" w:rsidP="00C206B7">
            <w:pPr>
              <w:rPr>
                <w:sz w:val="28"/>
                <w:szCs w:val="28"/>
              </w:rPr>
            </w:pPr>
          </w:p>
        </w:tc>
      </w:tr>
      <w:tr w:rsidR="00BC2BC0" w:rsidRPr="00901BC6" w14:paraId="46BDC5EE" w14:textId="77777777" w:rsidTr="00A61C0D">
        <w:trPr>
          <w:trHeight w:val="567"/>
        </w:trPr>
        <w:tc>
          <w:tcPr>
            <w:tcW w:w="2278" w:type="dxa"/>
          </w:tcPr>
          <w:p w14:paraId="492473EC" w14:textId="77777777" w:rsidR="00BC2BC0" w:rsidRPr="0016700F" w:rsidRDefault="00BC2BC0" w:rsidP="00C206B7">
            <w:pPr>
              <w:rPr>
                <w:b/>
                <w:sz w:val="28"/>
                <w:szCs w:val="28"/>
              </w:rPr>
            </w:pPr>
            <w:r w:rsidRPr="0016700F">
              <w:rPr>
                <w:b/>
                <w:sz w:val="28"/>
                <w:szCs w:val="28"/>
              </w:rPr>
              <w:t>Email/telefon</w:t>
            </w:r>
          </w:p>
        </w:tc>
        <w:tc>
          <w:tcPr>
            <w:tcW w:w="7916" w:type="dxa"/>
            <w:gridSpan w:val="9"/>
          </w:tcPr>
          <w:p w14:paraId="167FFA9B" w14:textId="77777777" w:rsidR="00BC2BC0" w:rsidRPr="00901BC6" w:rsidRDefault="00BC2BC0" w:rsidP="00C206B7">
            <w:pPr>
              <w:rPr>
                <w:sz w:val="28"/>
                <w:szCs w:val="28"/>
              </w:rPr>
            </w:pPr>
          </w:p>
        </w:tc>
      </w:tr>
      <w:tr w:rsidR="00BC2BC0" w:rsidRPr="00901BC6" w14:paraId="02D3B33B" w14:textId="77777777" w:rsidTr="00BC2BC0">
        <w:trPr>
          <w:trHeight w:val="223"/>
        </w:trPr>
        <w:tc>
          <w:tcPr>
            <w:tcW w:w="2278" w:type="dxa"/>
          </w:tcPr>
          <w:p w14:paraId="795F0915" w14:textId="77777777" w:rsidR="00BC2BC0" w:rsidRPr="00901BC6" w:rsidRDefault="00BC2BC0" w:rsidP="00C206B7">
            <w:pPr>
              <w:rPr>
                <w:sz w:val="28"/>
                <w:szCs w:val="28"/>
              </w:rPr>
            </w:pPr>
          </w:p>
        </w:tc>
        <w:tc>
          <w:tcPr>
            <w:tcW w:w="7916" w:type="dxa"/>
            <w:gridSpan w:val="9"/>
          </w:tcPr>
          <w:p w14:paraId="4DEC71B9" w14:textId="77777777" w:rsidR="00BC2BC0" w:rsidRPr="00901BC6" w:rsidRDefault="00BC2BC0" w:rsidP="00C206B7">
            <w:pPr>
              <w:rPr>
                <w:sz w:val="28"/>
                <w:szCs w:val="28"/>
              </w:rPr>
            </w:pPr>
          </w:p>
        </w:tc>
      </w:tr>
      <w:tr w:rsidR="00BC2BC0" w:rsidRPr="00901BC6" w14:paraId="240D7EF3" w14:textId="77777777" w:rsidTr="000D4F80">
        <w:trPr>
          <w:trHeight w:val="790"/>
        </w:trPr>
        <w:tc>
          <w:tcPr>
            <w:tcW w:w="2278" w:type="dxa"/>
          </w:tcPr>
          <w:p w14:paraId="0E8F9CED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Četnost využití</w:t>
            </w:r>
          </w:p>
        </w:tc>
        <w:tc>
          <w:tcPr>
            <w:tcW w:w="1710" w:type="dxa"/>
            <w:gridSpan w:val="2"/>
          </w:tcPr>
          <w:p w14:paraId="3683F64F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týdně</w:t>
            </w:r>
          </w:p>
        </w:tc>
        <w:tc>
          <w:tcPr>
            <w:tcW w:w="1601" w:type="dxa"/>
            <w:gridSpan w:val="2"/>
          </w:tcPr>
          <w:p w14:paraId="7F8D06BE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za měsíc</w:t>
            </w:r>
          </w:p>
        </w:tc>
        <w:tc>
          <w:tcPr>
            <w:tcW w:w="1709" w:type="dxa"/>
            <w:gridSpan w:val="2"/>
          </w:tcPr>
          <w:p w14:paraId="6048A341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1x za čtvrtletí</w:t>
            </w:r>
          </w:p>
        </w:tc>
        <w:tc>
          <w:tcPr>
            <w:tcW w:w="2896" w:type="dxa"/>
            <w:gridSpan w:val="3"/>
          </w:tcPr>
          <w:p w14:paraId="5DABD4BF" w14:textId="77777777" w:rsidR="00BC2BC0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jiné</w:t>
            </w:r>
          </w:p>
        </w:tc>
      </w:tr>
      <w:tr w:rsidR="00BC2BC0" w:rsidRPr="00901BC6" w14:paraId="1E18E266" w14:textId="77777777" w:rsidTr="00BC2BC0">
        <w:trPr>
          <w:trHeight w:val="950"/>
        </w:trPr>
        <w:tc>
          <w:tcPr>
            <w:tcW w:w="2278" w:type="dxa"/>
          </w:tcPr>
          <w:p w14:paraId="34CC08C5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Ideální den pro využití</w:t>
            </w:r>
          </w:p>
        </w:tc>
        <w:tc>
          <w:tcPr>
            <w:tcW w:w="1710" w:type="dxa"/>
            <w:gridSpan w:val="2"/>
          </w:tcPr>
          <w:p w14:paraId="127934E7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PO</w:t>
            </w:r>
          </w:p>
        </w:tc>
        <w:tc>
          <w:tcPr>
            <w:tcW w:w="1601" w:type="dxa"/>
            <w:gridSpan w:val="2"/>
          </w:tcPr>
          <w:p w14:paraId="4EEF3265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UT</w:t>
            </w:r>
          </w:p>
        </w:tc>
        <w:tc>
          <w:tcPr>
            <w:tcW w:w="1709" w:type="dxa"/>
            <w:gridSpan w:val="2"/>
          </w:tcPr>
          <w:p w14:paraId="496D3A89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ST</w:t>
            </w:r>
          </w:p>
        </w:tc>
        <w:tc>
          <w:tcPr>
            <w:tcW w:w="1567" w:type="dxa"/>
            <w:gridSpan w:val="2"/>
          </w:tcPr>
          <w:p w14:paraId="7E6B7E8B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ČT</w:t>
            </w:r>
          </w:p>
        </w:tc>
        <w:tc>
          <w:tcPr>
            <w:tcW w:w="1329" w:type="dxa"/>
          </w:tcPr>
          <w:p w14:paraId="7CE2A675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– dop.</w:t>
            </w:r>
          </w:p>
        </w:tc>
      </w:tr>
      <w:tr w:rsidR="00BC2BC0" w:rsidRPr="00901BC6" w14:paraId="0C5DC56B" w14:textId="77777777" w:rsidTr="00BC2BC0">
        <w:trPr>
          <w:trHeight w:val="862"/>
        </w:trPr>
        <w:tc>
          <w:tcPr>
            <w:tcW w:w="2278" w:type="dxa"/>
          </w:tcPr>
          <w:p w14:paraId="3BB21B54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Další možný den</w:t>
            </w:r>
          </w:p>
        </w:tc>
        <w:tc>
          <w:tcPr>
            <w:tcW w:w="1710" w:type="dxa"/>
            <w:gridSpan w:val="2"/>
          </w:tcPr>
          <w:p w14:paraId="3ACF28CD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</w:t>
            </w:r>
          </w:p>
        </w:tc>
        <w:tc>
          <w:tcPr>
            <w:tcW w:w="1601" w:type="dxa"/>
            <w:gridSpan w:val="2"/>
          </w:tcPr>
          <w:p w14:paraId="385D1EA9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</w:t>
            </w:r>
          </w:p>
        </w:tc>
        <w:tc>
          <w:tcPr>
            <w:tcW w:w="1709" w:type="dxa"/>
            <w:gridSpan w:val="2"/>
          </w:tcPr>
          <w:p w14:paraId="676DF93B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</w:t>
            </w:r>
          </w:p>
        </w:tc>
        <w:tc>
          <w:tcPr>
            <w:tcW w:w="1567" w:type="dxa"/>
            <w:gridSpan w:val="2"/>
          </w:tcPr>
          <w:p w14:paraId="00FF4359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ČT</w:t>
            </w:r>
          </w:p>
        </w:tc>
        <w:tc>
          <w:tcPr>
            <w:tcW w:w="1329" w:type="dxa"/>
          </w:tcPr>
          <w:p w14:paraId="5BC76AEC" w14:textId="77777777" w:rsidR="00BC2BC0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PÁ – dop.</w:t>
            </w:r>
          </w:p>
        </w:tc>
      </w:tr>
      <w:tr w:rsidR="00BC2BC0" w:rsidRPr="00901BC6" w14:paraId="510D2CB1" w14:textId="77777777" w:rsidTr="00BC2BC0">
        <w:trPr>
          <w:trHeight w:val="567"/>
        </w:trPr>
        <w:tc>
          <w:tcPr>
            <w:tcW w:w="2278" w:type="dxa"/>
          </w:tcPr>
          <w:p w14:paraId="046B451C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Ideální výukový blok</w:t>
            </w:r>
          </w:p>
        </w:tc>
        <w:tc>
          <w:tcPr>
            <w:tcW w:w="2211" w:type="dxa"/>
            <w:gridSpan w:val="3"/>
          </w:tcPr>
          <w:p w14:paraId="2246EF3B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2hod (2x45min)</w:t>
            </w:r>
          </w:p>
        </w:tc>
        <w:tc>
          <w:tcPr>
            <w:tcW w:w="2286" w:type="dxa"/>
            <w:gridSpan w:val="2"/>
          </w:tcPr>
          <w:p w14:paraId="16547CC8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3 hod (3x 45min)</w:t>
            </w:r>
          </w:p>
        </w:tc>
        <w:tc>
          <w:tcPr>
            <w:tcW w:w="2090" w:type="dxa"/>
            <w:gridSpan w:val="3"/>
          </w:tcPr>
          <w:p w14:paraId="4243D009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4 hod (4x 45min)</w:t>
            </w:r>
          </w:p>
        </w:tc>
        <w:tc>
          <w:tcPr>
            <w:tcW w:w="1329" w:type="dxa"/>
          </w:tcPr>
          <w:p w14:paraId="3E90B8C5" w14:textId="77777777" w:rsidR="00BC2BC0" w:rsidRPr="00901BC6" w:rsidRDefault="00BC2BC0" w:rsidP="00C206B7">
            <w:pPr>
              <w:rPr>
                <w:sz w:val="28"/>
                <w:szCs w:val="28"/>
              </w:rPr>
            </w:pPr>
          </w:p>
        </w:tc>
      </w:tr>
      <w:tr w:rsidR="00BC2BC0" w:rsidRPr="00901BC6" w14:paraId="57CA2C20" w14:textId="77777777" w:rsidTr="00BC2BC0">
        <w:trPr>
          <w:trHeight w:val="567"/>
        </w:trPr>
        <w:tc>
          <w:tcPr>
            <w:tcW w:w="2278" w:type="dxa"/>
          </w:tcPr>
          <w:p w14:paraId="017854F3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Ještě přijatelný výukový blok</w:t>
            </w:r>
          </w:p>
        </w:tc>
        <w:tc>
          <w:tcPr>
            <w:tcW w:w="2211" w:type="dxa"/>
            <w:gridSpan w:val="3"/>
          </w:tcPr>
          <w:p w14:paraId="005FAF2B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2hod (2x45min)</w:t>
            </w:r>
          </w:p>
        </w:tc>
        <w:tc>
          <w:tcPr>
            <w:tcW w:w="2286" w:type="dxa"/>
            <w:gridSpan w:val="2"/>
          </w:tcPr>
          <w:p w14:paraId="71CFC3A2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3 hod (3x 45min)</w:t>
            </w:r>
          </w:p>
        </w:tc>
        <w:tc>
          <w:tcPr>
            <w:tcW w:w="2090" w:type="dxa"/>
            <w:gridSpan w:val="3"/>
          </w:tcPr>
          <w:p w14:paraId="4A912056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01BC6">
              <w:rPr>
                <w:sz w:val="28"/>
                <w:szCs w:val="28"/>
              </w:rPr>
              <w:t xml:space="preserve"> hod (</w:t>
            </w:r>
            <w:r>
              <w:rPr>
                <w:sz w:val="28"/>
                <w:szCs w:val="28"/>
              </w:rPr>
              <w:t>4</w:t>
            </w:r>
            <w:r w:rsidRPr="00901BC6">
              <w:rPr>
                <w:sz w:val="28"/>
                <w:szCs w:val="28"/>
              </w:rPr>
              <w:t>x 45min)</w:t>
            </w:r>
          </w:p>
        </w:tc>
        <w:tc>
          <w:tcPr>
            <w:tcW w:w="1329" w:type="dxa"/>
          </w:tcPr>
          <w:p w14:paraId="3C9268C5" w14:textId="77777777" w:rsidR="00BC2BC0" w:rsidRDefault="00BC2BC0" w:rsidP="00C206B7">
            <w:pPr>
              <w:rPr>
                <w:sz w:val="28"/>
                <w:szCs w:val="28"/>
              </w:rPr>
            </w:pPr>
          </w:p>
        </w:tc>
      </w:tr>
      <w:tr w:rsidR="00BC2BC0" w:rsidRPr="00901BC6" w14:paraId="2668FD69" w14:textId="77777777" w:rsidTr="00BC2BC0">
        <w:trPr>
          <w:trHeight w:val="567"/>
        </w:trPr>
        <w:tc>
          <w:tcPr>
            <w:tcW w:w="8865" w:type="dxa"/>
            <w:gridSpan w:val="9"/>
          </w:tcPr>
          <w:p w14:paraId="020BAA4F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Doplnění:</w:t>
            </w:r>
          </w:p>
        </w:tc>
        <w:tc>
          <w:tcPr>
            <w:tcW w:w="1329" w:type="dxa"/>
          </w:tcPr>
          <w:p w14:paraId="149154A5" w14:textId="77777777" w:rsidR="00BC2BC0" w:rsidRDefault="00BC2BC0" w:rsidP="00C206B7">
            <w:pPr>
              <w:rPr>
                <w:sz w:val="28"/>
                <w:szCs w:val="28"/>
              </w:rPr>
            </w:pPr>
          </w:p>
        </w:tc>
      </w:tr>
      <w:tr w:rsidR="00BC2BC0" w:rsidRPr="00901BC6" w14:paraId="22541DEC" w14:textId="77777777" w:rsidTr="00BC2BC0">
        <w:trPr>
          <w:trHeight w:val="567"/>
        </w:trPr>
        <w:tc>
          <w:tcPr>
            <w:tcW w:w="2278" w:type="dxa"/>
          </w:tcPr>
          <w:p w14:paraId="24CE69DB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Ideální čas výuky</w:t>
            </w:r>
          </w:p>
        </w:tc>
        <w:tc>
          <w:tcPr>
            <w:tcW w:w="1204" w:type="dxa"/>
          </w:tcPr>
          <w:p w14:paraId="1DBFBFB1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9-11</w:t>
            </w:r>
          </w:p>
        </w:tc>
        <w:tc>
          <w:tcPr>
            <w:tcW w:w="1007" w:type="dxa"/>
            <w:gridSpan w:val="2"/>
          </w:tcPr>
          <w:p w14:paraId="6029A791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9-12</w:t>
            </w:r>
          </w:p>
        </w:tc>
        <w:tc>
          <w:tcPr>
            <w:tcW w:w="1100" w:type="dxa"/>
          </w:tcPr>
          <w:p w14:paraId="390E3D58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10-12</w:t>
            </w:r>
          </w:p>
        </w:tc>
        <w:tc>
          <w:tcPr>
            <w:tcW w:w="1186" w:type="dxa"/>
          </w:tcPr>
          <w:p w14:paraId="7254205F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10-13</w:t>
            </w:r>
          </w:p>
        </w:tc>
        <w:tc>
          <w:tcPr>
            <w:tcW w:w="1008" w:type="dxa"/>
            <w:gridSpan w:val="2"/>
          </w:tcPr>
          <w:p w14:paraId="206AE0B0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9-13</w:t>
            </w:r>
          </w:p>
        </w:tc>
        <w:tc>
          <w:tcPr>
            <w:tcW w:w="1082" w:type="dxa"/>
          </w:tcPr>
          <w:p w14:paraId="3F3A834C" w14:textId="77777777" w:rsidR="00BC2BC0" w:rsidRPr="00901BC6" w:rsidRDefault="00BC2BC0" w:rsidP="00901BC6">
            <w:pPr>
              <w:jc w:val="center"/>
              <w:rPr>
                <w:szCs w:val="20"/>
              </w:rPr>
            </w:pPr>
            <w:r w:rsidRPr="00901BC6">
              <w:rPr>
                <w:szCs w:val="20"/>
              </w:rPr>
              <w:t>jiný</w:t>
            </w:r>
          </w:p>
        </w:tc>
        <w:tc>
          <w:tcPr>
            <w:tcW w:w="1329" w:type="dxa"/>
          </w:tcPr>
          <w:p w14:paraId="42CBDFC3" w14:textId="77777777" w:rsidR="00BC2BC0" w:rsidRPr="00901BC6" w:rsidRDefault="00BC2BC0" w:rsidP="00901BC6">
            <w:pPr>
              <w:jc w:val="center"/>
              <w:rPr>
                <w:szCs w:val="20"/>
              </w:rPr>
            </w:pPr>
          </w:p>
        </w:tc>
      </w:tr>
      <w:tr w:rsidR="00BC2BC0" w:rsidRPr="00901BC6" w14:paraId="23BE80D3" w14:textId="77777777" w:rsidTr="00BC2BC0">
        <w:trPr>
          <w:trHeight w:val="567"/>
        </w:trPr>
        <w:tc>
          <w:tcPr>
            <w:tcW w:w="2278" w:type="dxa"/>
          </w:tcPr>
          <w:p w14:paraId="100CB7A9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Možný čas výuky</w:t>
            </w:r>
          </w:p>
        </w:tc>
        <w:tc>
          <w:tcPr>
            <w:tcW w:w="1204" w:type="dxa"/>
          </w:tcPr>
          <w:p w14:paraId="52EE8877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9-11</w:t>
            </w:r>
          </w:p>
        </w:tc>
        <w:tc>
          <w:tcPr>
            <w:tcW w:w="1007" w:type="dxa"/>
            <w:gridSpan w:val="2"/>
          </w:tcPr>
          <w:p w14:paraId="23F60E4E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9-12</w:t>
            </w:r>
          </w:p>
        </w:tc>
        <w:tc>
          <w:tcPr>
            <w:tcW w:w="1100" w:type="dxa"/>
          </w:tcPr>
          <w:p w14:paraId="318F8E58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10-12</w:t>
            </w:r>
          </w:p>
        </w:tc>
        <w:tc>
          <w:tcPr>
            <w:tcW w:w="1186" w:type="dxa"/>
          </w:tcPr>
          <w:p w14:paraId="6B548ECC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10-13</w:t>
            </w:r>
          </w:p>
        </w:tc>
        <w:tc>
          <w:tcPr>
            <w:tcW w:w="1008" w:type="dxa"/>
            <w:gridSpan w:val="2"/>
          </w:tcPr>
          <w:p w14:paraId="25F7173B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9-13</w:t>
            </w:r>
          </w:p>
        </w:tc>
        <w:tc>
          <w:tcPr>
            <w:tcW w:w="1082" w:type="dxa"/>
          </w:tcPr>
          <w:p w14:paraId="1342F44C" w14:textId="77777777" w:rsidR="00BC2BC0" w:rsidRPr="00901BC6" w:rsidRDefault="00BC2BC0" w:rsidP="00901BC6">
            <w:pPr>
              <w:jc w:val="center"/>
              <w:rPr>
                <w:szCs w:val="20"/>
              </w:rPr>
            </w:pPr>
            <w:r w:rsidRPr="00901BC6">
              <w:rPr>
                <w:szCs w:val="20"/>
              </w:rPr>
              <w:t>jiný</w:t>
            </w:r>
          </w:p>
        </w:tc>
        <w:tc>
          <w:tcPr>
            <w:tcW w:w="1329" w:type="dxa"/>
          </w:tcPr>
          <w:p w14:paraId="0AA2D47D" w14:textId="77777777" w:rsidR="00BC2BC0" w:rsidRPr="00901BC6" w:rsidRDefault="00BC2BC0" w:rsidP="00901BC6">
            <w:pPr>
              <w:jc w:val="center"/>
              <w:rPr>
                <w:szCs w:val="20"/>
              </w:rPr>
            </w:pPr>
          </w:p>
        </w:tc>
      </w:tr>
      <w:tr w:rsidR="00BC2BC0" w:rsidRPr="00901BC6" w14:paraId="67C74D24" w14:textId="77777777" w:rsidTr="00BC2BC0">
        <w:trPr>
          <w:trHeight w:val="567"/>
        </w:trPr>
        <w:tc>
          <w:tcPr>
            <w:tcW w:w="2278" w:type="dxa"/>
          </w:tcPr>
          <w:p w14:paraId="5E60E815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Možnost odpolední výuky</w:t>
            </w:r>
          </w:p>
        </w:tc>
        <w:tc>
          <w:tcPr>
            <w:tcW w:w="2211" w:type="dxa"/>
            <w:gridSpan w:val="3"/>
          </w:tcPr>
          <w:p w14:paraId="46B447C4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12 - 14</w:t>
            </w:r>
          </w:p>
        </w:tc>
        <w:tc>
          <w:tcPr>
            <w:tcW w:w="2286" w:type="dxa"/>
            <w:gridSpan w:val="2"/>
          </w:tcPr>
          <w:p w14:paraId="0D3217C0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12 - 15</w:t>
            </w:r>
          </w:p>
        </w:tc>
        <w:tc>
          <w:tcPr>
            <w:tcW w:w="2090" w:type="dxa"/>
            <w:gridSpan w:val="3"/>
          </w:tcPr>
          <w:p w14:paraId="55C5E9A7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13 - 16</w:t>
            </w:r>
          </w:p>
        </w:tc>
        <w:tc>
          <w:tcPr>
            <w:tcW w:w="1329" w:type="dxa"/>
          </w:tcPr>
          <w:p w14:paraId="24A1A1C2" w14:textId="77777777" w:rsidR="00BC2BC0" w:rsidRPr="00901BC6" w:rsidRDefault="00BC2BC0" w:rsidP="00901BC6">
            <w:pPr>
              <w:jc w:val="center"/>
              <w:rPr>
                <w:sz w:val="28"/>
                <w:szCs w:val="28"/>
              </w:rPr>
            </w:pPr>
          </w:p>
        </w:tc>
      </w:tr>
      <w:tr w:rsidR="00BC2BC0" w:rsidRPr="00901BC6" w14:paraId="6906C5F1" w14:textId="77777777" w:rsidTr="00BC2BC0">
        <w:trPr>
          <w:trHeight w:val="964"/>
        </w:trPr>
        <w:tc>
          <w:tcPr>
            <w:tcW w:w="2278" w:type="dxa"/>
          </w:tcPr>
          <w:p w14:paraId="63E74AB9" w14:textId="77777777" w:rsidR="00BC2BC0" w:rsidRPr="00901BC6" w:rsidRDefault="00BC2BC0" w:rsidP="00C206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Doplnění, poznámky:</w:t>
            </w:r>
          </w:p>
        </w:tc>
        <w:tc>
          <w:tcPr>
            <w:tcW w:w="7916" w:type="dxa"/>
            <w:gridSpan w:val="9"/>
          </w:tcPr>
          <w:p w14:paraId="3B2A8395" w14:textId="77777777" w:rsidR="00BC2BC0" w:rsidRPr="00901BC6" w:rsidRDefault="00BC2BC0" w:rsidP="00C206B7">
            <w:pPr>
              <w:rPr>
                <w:sz w:val="28"/>
                <w:szCs w:val="28"/>
              </w:rPr>
            </w:pPr>
          </w:p>
        </w:tc>
      </w:tr>
    </w:tbl>
    <w:p w14:paraId="43E48E16" w14:textId="77777777" w:rsidR="00C72755" w:rsidRPr="00901BC6" w:rsidRDefault="008D0962" w:rsidP="00C206B7">
      <w:pPr>
        <w:rPr>
          <w:sz w:val="28"/>
          <w:szCs w:val="28"/>
        </w:rPr>
      </w:pPr>
      <w:r w:rsidRPr="00901BC6">
        <w:rPr>
          <w:sz w:val="28"/>
          <w:szCs w:val="28"/>
        </w:rPr>
        <w:t>Případný zájem o odpolední využití – zájmové kroužky, nepovinná výuka</w:t>
      </w:r>
      <w:r w:rsidR="00901BC6" w:rsidRPr="00901BC6">
        <w:rPr>
          <w:sz w:val="28"/>
          <w:szCs w:val="28"/>
        </w:rPr>
        <w:t>, školní projekty</w:t>
      </w:r>
      <w:r w:rsidRPr="00901BC6">
        <w:rPr>
          <w:sz w:val="28"/>
          <w:szCs w:val="28"/>
        </w:rPr>
        <w:t xml:space="preserve"> apod.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8D0962" w:rsidRPr="00901BC6" w14:paraId="1707D463" w14:textId="77777777" w:rsidTr="008D0962">
        <w:tc>
          <w:tcPr>
            <w:tcW w:w="3398" w:type="dxa"/>
          </w:tcPr>
          <w:p w14:paraId="322BAC2C" w14:textId="77777777" w:rsidR="008D0962" w:rsidRPr="00901BC6" w:rsidRDefault="00901BC6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Činnost</w:t>
            </w:r>
          </w:p>
        </w:tc>
        <w:tc>
          <w:tcPr>
            <w:tcW w:w="3398" w:type="dxa"/>
          </w:tcPr>
          <w:p w14:paraId="5078E714" w14:textId="77777777" w:rsidR="008D0962" w:rsidRPr="00901BC6" w:rsidRDefault="00901BC6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Den</w:t>
            </w:r>
          </w:p>
        </w:tc>
        <w:tc>
          <w:tcPr>
            <w:tcW w:w="3398" w:type="dxa"/>
          </w:tcPr>
          <w:p w14:paraId="4945D4F7" w14:textId="77777777" w:rsidR="008D0962" w:rsidRPr="00901BC6" w:rsidRDefault="00901BC6" w:rsidP="00C206B7">
            <w:pPr>
              <w:rPr>
                <w:sz w:val="28"/>
                <w:szCs w:val="28"/>
              </w:rPr>
            </w:pPr>
            <w:r w:rsidRPr="00901BC6">
              <w:rPr>
                <w:sz w:val="28"/>
                <w:szCs w:val="28"/>
              </w:rPr>
              <w:t>Časový rozpis</w:t>
            </w:r>
          </w:p>
        </w:tc>
      </w:tr>
      <w:tr w:rsidR="008D0962" w:rsidRPr="00901BC6" w14:paraId="363123F3" w14:textId="77777777" w:rsidTr="008D0962">
        <w:tc>
          <w:tcPr>
            <w:tcW w:w="3398" w:type="dxa"/>
          </w:tcPr>
          <w:p w14:paraId="226B8679" w14:textId="77777777" w:rsidR="008D0962" w:rsidRPr="00901BC6" w:rsidRDefault="008D0962" w:rsidP="00C206B7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14:paraId="1212A5C1" w14:textId="77777777" w:rsidR="008D0962" w:rsidRPr="00901BC6" w:rsidRDefault="008D0962" w:rsidP="00C206B7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14:paraId="706D8FC3" w14:textId="77777777" w:rsidR="008D0962" w:rsidRPr="00901BC6" w:rsidRDefault="008D0962" w:rsidP="00C206B7">
            <w:pPr>
              <w:rPr>
                <w:sz w:val="28"/>
                <w:szCs w:val="28"/>
              </w:rPr>
            </w:pPr>
          </w:p>
        </w:tc>
      </w:tr>
      <w:tr w:rsidR="008D0962" w:rsidRPr="00901BC6" w14:paraId="6D832507" w14:textId="77777777" w:rsidTr="008D0962">
        <w:tc>
          <w:tcPr>
            <w:tcW w:w="3398" w:type="dxa"/>
          </w:tcPr>
          <w:p w14:paraId="163D01B7" w14:textId="77777777" w:rsidR="008D0962" w:rsidRPr="00901BC6" w:rsidRDefault="008D0962" w:rsidP="00C206B7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14:paraId="3D777431" w14:textId="77777777" w:rsidR="008D0962" w:rsidRPr="00901BC6" w:rsidRDefault="008D0962" w:rsidP="00C206B7">
            <w:pPr>
              <w:rPr>
                <w:sz w:val="28"/>
                <w:szCs w:val="28"/>
              </w:rPr>
            </w:pPr>
          </w:p>
        </w:tc>
        <w:tc>
          <w:tcPr>
            <w:tcW w:w="3398" w:type="dxa"/>
          </w:tcPr>
          <w:p w14:paraId="2AB143CF" w14:textId="77777777" w:rsidR="008D0962" w:rsidRPr="00901BC6" w:rsidRDefault="008D0962" w:rsidP="00C206B7">
            <w:pPr>
              <w:rPr>
                <w:sz w:val="28"/>
                <w:szCs w:val="28"/>
              </w:rPr>
            </w:pPr>
          </w:p>
        </w:tc>
      </w:tr>
    </w:tbl>
    <w:p w14:paraId="5B306CA9" w14:textId="77777777" w:rsidR="008D0962" w:rsidRDefault="008D0962" w:rsidP="00C206B7"/>
    <w:p w14:paraId="6BC5779E" w14:textId="77777777" w:rsidR="00901BC6" w:rsidRDefault="00BC2BC0" w:rsidP="00C206B7">
      <w:pPr>
        <w:rPr>
          <w:sz w:val="24"/>
        </w:rPr>
      </w:pPr>
      <w:r w:rsidRPr="00BC2BC0">
        <w:rPr>
          <w:b/>
          <w:sz w:val="24"/>
        </w:rPr>
        <w:t>Střední průmyslová škola a Gymnázium Na Třebešíně – kontakty  - dílna HOT</w:t>
      </w:r>
      <w:r>
        <w:rPr>
          <w:sz w:val="24"/>
        </w:rPr>
        <w:br/>
        <w:t xml:space="preserve">Ing. Petr Hedrlín – </w:t>
      </w:r>
      <w:hyperlink r:id="rId9" w:history="1">
        <w:r w:rsidRPr="002B6A46">
          <w:rPr>
            <w:rStyle w:val="Hypertextovodkaz"/>
            <w:sz w:val="24"/>
          </w:rPr>
          <w:t>hedrlin@trebesin.cz</w:t>
        </w:r>
      </w:hyperlink>
      <w:r>
        <w:rPr>
          <w:sz w:val="24"/>
        </w:rPr>
        <w:t>, tel. 603 238 910</w:t>
      </w:r>
    </w:p>
    <w:p w14:paraId="118ADBA4" w14:textId="77777777" w:rsidR="00BC2BC0" w:rsidRPr="00901BC6" w:rsidRDefault="00BC2BC0" w:rsidP="00C206B7">
      <w:pPr>
        <w:rPr>
          <w:sz w:val="24"/>
        </w:rPr>
      </w:pPr>
      <w:r>
        <w:rPr>
          <w:sz w:val="24"/>
        </w:rPr>
        <w:t xml:space="preserve">Ing. Martin Nermut – </w:t>
      </w:r>
      <w:hyperlink r:id="rId10" w:history="1">
        <w:r w:rsidRPr="002B6A46">
          <w:rPr>
            <w:rStyle w:val="Hypertextovodkaz"/>
            <w:sz w:val="24"/>
          </w:rPr>
          <w:t>nermut@trebesin.cz</w:t>
        </w:r>
      </w:hyperlink>
      <w:r>
        <w:rPr>
          <w:sz w:val="24"/>
        </w:rPr>
        <w:t>, tel. 777 365 802</w:t>
      </w:r>
    </w:p>
    <w:sectPr w:rsidR="00BC2BC0" w:rsidRPr="00901BC6" w:rsidSect="0097226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11906" w:h="16838" w:code="9"/>
      <w:pgMar w:top="851" w:right="851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63C542" w14:textId="77777777" w:rsidR="00BC2BC0" w:rsidRDefault="00BC2BC0">
      <w:r>
        <w:separator/>
      </w:r>
    </w:p>
  </w:endnote>
  <w:endnote w:type="continuationSeparator" w:id="0">
    <w:p w14:paraId="28A229D2" w14:textId="77777777" w:rsidR="00BC2BC0" w:rsidRDefault="00BC2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FEB7A" w14:textId="77777777" w:rsidR="000975E6" w:rsidRDefault="000975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F49FC8" w14:textId="47AFF594" w:rsidR="00C344D9" w:rsidRPr="004D477C" w:rsidRDefault="004F0E31" w:rsidP="000975E6">
    <w:pPr>
      <w:pStyle w:val="Zhlav"/>
      <w:tabs>
        <w:tab w:val="clear" w:pos="4536"/>
        <w:tab w:val="clear" w:pos="9072"/>
        <w:tab w:val="center" w:pos="5103"/>
        <w:tab w:val="right" w:pos="10204"/>
      </w:tabs>
      <w:rPr>
        <w:i/>
        <w:iCs/>
        <w:szCs w:val="18"/>
      </w:rPr>
    </w:pPr>
    <w:r>
      <w:rPr>
        <w:iCs/>
        <w:szCs w:val="18"/>
      </w:rPr>
      <w:tab/>
    </w:r>
    <w:r w:rsidR="00EA348A">
      <w:rPr>
        <w:iCs/>
        <w:szCs w:val="18"/>
      </w:rPr>
      <w:tab/>
    </w:r>
    <w:r w:rsidR="00EA348A" w:rsidRPr="00A37D81">
      <w:t xml:space="preserve">Strana </w:t>
    </w:r>
    <w:r w:rsidR="00EA348A" w:rsidRPr="00A37D81">
      <w:fldChar w:fldCharType="begin"/>
    </w:r>
    <w:r w:rsidR="00EA348A" w:rsidRPr="00A37D81">
      <w:instrText>PAGE  \* Arabic  \* MERGEFORMAT</w:instrText>
    </w:r>
    <w:r w:rsidR="00EA348A" w:rsidRPr="00A37D81">
      <w:fldChar w:fldCharType="separate"/>
    </w:r>
    <w:r w:rsidR="00EE2FB9">
      <w:rPr>
        <w:noProof/>
      </w:rPr>
      <w:t>1</w:t>
    </w:r>
    <w:r w:rsidR="00EA348A" w:rsidRPr="00A37D81">
      <w:fldChar w:fldCharType="end"/>
    </w:r>
    <w:r w:rsidR="00EA348A" w:rsidRPr="00A37D81">
      <w:t xml:space="preserve"> z </w:t>
    </w:r>
    <w:fldSimple w:instr="NUMPAGES  \* Arabic  \* MERGEFORMAT">
      <w:r w:rsidR="00EE2FB9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8EA0A6" w14:textId="77777777" w:rsidR="000975E6" w:rsidRDefault="000975E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416D8E" w14:textId="77777777" w:rsidR="00BC2BC0" w:rsidRDefault="00BC2BC0">
      <w:r>
        <w:separator/>
      </w:r>
    </w:p>
  </w:footnote>
  <w:footnote w:type="continuationSeparator" w:id="0">
    <w:p w14:paraId="64580F41" w14:textId="77777777" w:rsidR="00BC2BC0" w:rsidRDefault="00BC2B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2466B" w14:textId="77777777" w:rsidR="000975E6" w:rsidRDefault="000975E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6D0AD3" w14:textId="77777777" w:rsidR="004D477C" w:rsidRPr="004D477C" w:rsidRDefault="004D477C" w:rsidP="004D477C">
    <w:pPr>
      <w:pStyle w:val="Zhlav"/>
      <w:ind w:right="567"/>
      <w:rPr>
        <w:spacing w:val="26"/>
      </w:rPr>
    </w:pPr>
    <w:r w:rsidRPr="004D477C">
      <w:rPr>
        <w:spacing w:val="26"/>
        <w:sz w:val="22"/>
      </w:rPr>
      <w:t>S</w:t>
    </w:r>
    <w:r w:rsidR="0019427D">
      <w:rPr>
        <w:spacing w:val="26"/>
        <w:sz w:val="22"/>
      </w:rPr>
      <w:t>třední průmyslová škola a Gymnázium Na Třebešíně</w:t>
    </w:r>
  </w:p>
  <w:p w14:paraId="7244F147" w14:textId="77777777" w:rsidR="00BF641E" w:rsidRPr="00FF17FE" w:rsidRDefault="004D477C" w:rsidP="0027152E">
    <w:pPr>
      <w:pStyle w:val="Zhlav"/>
      <w:spacing w:after="200"/>
      <w:ind w:right="567"/>
      <w:rPr>
        <w:bCs/>
        <w:spacing w:val="20"/>
        <w:sz w:val="14"/>
        <w:szCs w:val="20"/>
      </w:rPr>
    </w:pPr>
    <w:r w:rsidRPr="00FF17FE">
      <w:rPr>
        <w:bCs/>
        <w:spacing w:val="20"/>
        <w:sz w:val="14"/>
        <w:szCs w:val="20"/>
      </w:rPr>
      <w:t xml:space="preserve">příspěvková organizace </w:t>
    </w:r>
    <w:r w:rsidR="005559B2">
      <w:rPr>
        <w:bCs/>
        <w:spacing w:val="20"/>
        <w:sz w:val="14"/>
        <w:szCs w:val="20"/>
      </w:rPr>
      <w:t>hl. m. Prahy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B86D" w14:textId="77777777" w:rsidR="000975E6" w:rsidRDefault="000975E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9"/>
  <w:hyphenationZone w:val="425"/>
  <w:noPunctuationKerning/>
  <w:characterSpacingControl w:val="doNotCompress"/>
  <w:hdrShapeDefaults>
    <o:shapedefaults v:ext="edit" spidmax="2049">
      <o:colormru v:ext="edit" colors="#e9eff7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C0"/>
    <w:rsid w:val="00064320"/>
    <w:rsid w:val="000975E6"/>
    <w:rsid w:val="000C7D6C"/>
    <w:rsid w:val="000E0E87"/>
    <w:rsid w:val="000E4388"/>
    <w:rsid w:val="00117B3D"/>
    <w:rsid w:val="001237E2"/>
    <w:rsid w:val="00137EA1"/>
    <w:rsid w:val="00147637"/>
    <w:rsid w:val="00162C81"/>
    <w:rsid w:val="001638B8"/>
    <w:rsid w:val="0016700F"/>
    <w:rsid w:val="0019427D"/>
    <w:rsid w:val="001A4102"/>
    <w:rsid w:val="001B2152"/>
    <w:rsid w:val="00200AB5"/>
    <w:rsid w:val="002035EB"/>
    <w:rsid w:val="00237EFE"/>
    <w:rsid w:val="0026149C"/>
    <w:rsid w:val="00263C2D"/>
    <w:rsid w:val="0027152E"/>
    <w:rsid w:val="00281FFC"/>
    <w:rsid w:val="00290625"/>
    <w:rsid w:val="00295EF7"/>
    <w:rsid w:val="002A1004"/>
    <w:rsid w:val="002C3400"/>
    <w:rsid w:val="002E0425"/>
    <w:rsid w:val="002F40B5"/>
    <w:rsid w:val="00303FCD"/>
    <w:rsid w:val="00346E8D"/>
    <w:rsid w:val="00351D38"/>
    <w:rsid w:val="0035616B"/>
    <w:rsid w:val="00373A65"/>
    <w:rsid w:val="00396B8D"/>
    <w:rsid w:val="003A4464"/>
    <w:rsid w:val="003C20B8"/>
    <w:rsid w:val="003E0CAD"/>
    <w:rsid w:val="003E7FC4"/>
    <w:rsid w:val="0040037E"/>
    <w:rsid w:val="004115AB"/>
    <w:rsid w:val="00441509"/>
    <w:rsid w:val="00442673"/>
    <w:rsid w:val="004A3295"/>
    <w:rsid w:val="004A7461"/>
    <w:rsid w:val="004B362F"/>
    <w:rsid w:val="004C359C"/>
    <w:rsid w:val="004C718D"/>
    <w:rsid w:val="004D477C"/>
    <w:rsid w:val="004F0E31"/>
    <w:rsid w:val="00523E88"/>
    <w:rsid w:val="005538B3"/>
    <w:rsid w:val="005559B2"/>
    <w:rsid w:val="00573849"/>
    <w:rsid w:val="00577AF0"/>
    <w:rsid w:val="00582F8B"/>
    <w:rsid w:val="0059142D"/>
    <w:rsid w:val="00593F11"/>
    <w:rsid w:val="005D49C0"/>
    <w:rsid w:val="005D71AB"/>
    <w:rsid w:val="005E3547"/>
    <w:rsid w:val="005F1ADD"/>
    <w:rsid w:val="00641948"/>
    <w:rsid w:val="00663C17"/>
    <w:rsid w:val="00671F7E"/>
    <w:rsid w:val="006A3ECF"/>
    <w:rsid w:val="006C060E"/>
    <w:rsid w:val="006D32A9"/>
    <w:rsid w:val="00705F9E"/>
    <w:rsid w:val="0072397B"/>
    <w:rsid w:val="00724E5D"/>
    <w:rsid w:val="00732C13"/>
    <w:rsid w:val="00740A55"/>
    <w:rsid w:val="00744322"/>
    <w:rsid w:val="007527D5"/>
    <w:rsid w:val="00760501"/>
    <w:rsid w:val="007B2194"/>
    <w:rsid w:val="007E5B02"/>
    <w:rsid w:val="00801611"/>
    <w:rsid w:val="0082449C"/>
    <w:rsid w:val="00827533"/>
    <w:rsid w:val="008430DE"/>
    <w:rsid w:val="0088567C"/>
    <w:rsid w:val="008A3A87"/>
    <w:rsid w:val="008C441B"/>
    <w:rsid w:val="008D0962"/>
    <w:rsid w:val="00901BC6"/>
    <w:rsid w:val="00925B40"/>
    <w:rsid w:val="0094107C"/>
    <w:rsid w:val="0097226D"/>
    <w:rsid w:val="009E4A42"/>
    <w:rsid w:val="00A2013E"/>
    <w:rsid w:val="00A35AF0"/>
    <w:rsid w:val="00A41644"/>
    <w:rsid w:val="00A553A3"/>
    <w:rsid w:val="00A6560E"/>
    <w:rsid w:val="00A6623F"/>
    <w:rsid w:val="00A95B43"/>
    <w:rsid w:val="00AA0426"/>
    <w:rsid w:val="00AE132B"/>
    <w:rsid w:val="00AE7697"/>
    <w:rsid w:val="00AE794E"/>
    <w:rsid w:val="00BC0FFD"/>
    <w:rsid w:val="00BC2BC0"/>
    <w:rsid w:val="00BC432C"/>
    <w:rsid w:val="00BD30C3"/>
    <w:rsid w:val="00BD46C5"/>
    <w:rsid w:val="00BE7B96"/>
    <w:rsid w:val="00BF1D9C"/>
    <w:rsid w:val="00BF641E"/>
    <w:rsid w:val="00C206B7"/>
    <w:rsid w:val="00C2558F"/>
    <w:rsid w:val="00C344D9"/>
    <w:rsid w:val="00C475EC"/>
    <w:rsid w:val="00C72755"/>
    <w:rsid w:val="00C83CC7"/>
    <w:rsid w:val="00C86AA0"/>
    <w:rsid w:val="00C9557E"/>
    <w:rsid w:val="00CA06AE"/>
    <w:rsid w:val="00CD4551"/>
    <w:rsid w:val="00CE57D6"/>
    <w:rsid w:val="00CF38DD"/>
    <w:rsid w:val="00CF5638"/>
    <w:rsid w:val="00D23FE5"/>
    <w:rsid w:val="00D31B74"/>
    <w:rsid w:val="00D31EDE"/>
    <w:rsid w:val="00D32DF5"/>
    <w:rsid w:val="00D576E8"/>
    <w:rsid w:val="00D82034"/>
    <w:rsid w:val="00D82D22"/>
    <w:rsid w:val="00D83413"/>
    <w:rsid w:val="00DA33A4"/>
    <w:rsid w:val="00DD4877"/>
    <w:rsid w:val="00DD7F23"/>
    <w:rsid w:val="00E0079E"/>
    <w:rsid w:val="00E15326"/>
    <w:rsid w:val="00E663F8"/>
    <w:rsid w:val="00E86A86"/>
    <w:rsid w:val="00EA348A"/>
    <w:rsid w:val="00EA5836"/>
    <w:rsid w:val="00EA74AF"/>
    <w:rsid w:val="00EE2FB9"/>
    <w:rsid w:val="00EE331E"/>
    <w:rsid w:val="00EE7A43"/>
    <w:rsid w:val="00F72A28"/>
    <w:rsid w:val="00F76265"/>
    <w:rsid w:val="00F76979"/>
    <w:rsid w:val="00F9181D"/>
    <w:rsid w:val="00F91EA7"/>
    <w:rsid w:val="00FD1E14"/>
    <w:rsid w:val="00FF17FE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9eff7"/>
    </o:shapedefaults>
    <o:shapelayout v:ext="edit">
      <o:idmap v:ext="edit" data="1"/>
    </o:shapelayout>
  </w:shapeDefaults>
  <w:decimalSymbol w:val=","/>
  <w:listSeparator w:val=";"/>
  <w14:docId w14:val="12E2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40A55"/>
    <w:pPr>
      <w:spacing w:after="100"/>
    </w:pPr>
    <w:rPr>
      <w:rFonts w:ascii="Calibri" w:hAnsi="Calibri"/>
      <w:szCs w:val="24"/>
    </w:rPr>
  </w:style>
  <w:style w:type="paragraph" w:styleId="Nadpis1">
    <w:name w:val="heading 1"/>
    <w:basedOn w:val="Normln"/>
    <w:next w:val="Normln"/>
    <w:link w:val="Nadpis1Char"/>
    <w:qFormat/>
    <w:rsid w:val="002C3400"/>
    <w:pPr>
      <w:keepNext/>
      <w:spacing w:before="200" w:after="200"/>
      <w:outlineLvl w:val="0"/>
    </w:pPr>
    <w:rPr>
      <w:rFonts w:asciiTheme="minorHAnsi" w:hAnsiTheme="minorHAnsi"/>
      <w:b/>
      <w:bCs/>
      <w:spacing w:val="10"/>
      <w:kern w:val="32"/>
      <w:sz w:val="28"/>
      <w:szCs w:val="32"/>
    </w:rPr>
  </w:style>
  <w:style w:type="paragraph" w:styleId="Nadpis2">
    <w:name w:val="heading 2"/>
    <w:basedOn w:val="Normln"/>
    <w:next w:val="Normln"/>
    <w:link w:val="Nadpis2Char"/>
    <w:qFormat/>
    <w:rsid w:val="002C3400"/>
    <w:pPr>
      <w:keepNext/>
      <w:spacing w:before="100"/>
      <w:outlineLvl w:val="1"/>
    </w:pPr>
    <w:rPr>
      <w:rFonts w:asciiTheme="minorHAnsi" w:hAnsiTheme="minorHAnsi"/>
      <w:b/>
      <w:bCs/>
      <w:i/>
      <w:iCs/>
      <w:spacing w:val="10"/>
      <w:sz w:val="24"/>
      <w:szCs w:val="28"/>
    </w:rPr>
  </w:style>
  <w:style w:type="paragraph" w:styleId="Nadpis3">
    <w:name w:val="heading 3"/>
    <w:basedOn w:val="Normln"/>
    <w:next w:val="Normln"/>
    <w:link w:val="Nadpis3Char"/>
    <w:unhideWhenUsed/>
    <w:qFormat/>
    <w:rsid w:val="00663C17"/>
    <w:pPr>
      <w:keepNext/>
      <w:keepLines/>
      <w:spacing w:before="60"/>
      <w:outlineLvl w:val="2"/>
    </w:pPr>
    <w:rPr>
      <w:rFonts w:asciiTheme="minorHAnsi" w:eastAsiaTheme="majorEastAsia" w:hAnsiTheme="minorHAnsi" w:cstheme="majorBidi"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qFormat/>
    <w:rsid w:val="00EA348A"/>
    <w:pPr>
      <w:tabs>
        <w:tab w:val="center" w:pos="4536"/>
        <w:tab w:val="right" w:pos="9072"/>
      </w:tabs>
      <w:spacing w:after="0"/>
    </w:pPr>
    <w:rPr>
      <w:spacing w:val="10"/>
      <w:sz w:val="18"/>
    </w:rPr>
  </w:style>
  <w:style w:type="paragraph" w:styleId="Zpat">
    <w:name w:val="footer"/>
    <w:basedOn w:val="Normln"/>
    <w:rsid w:val="001638B8"/>
    <w:pPr>
      <w:tabs>
        <w:tab w:val="center" w:pos="4536"/>
        <w:tab w:val="right" w:pos="9072"/>
      </w:tabs>
    </w:pPr>
  </w:style>
  <w:style w:type="paragraph" w:customStyle="1" w:styleId="Slogan">
    <w:name w:val="Slogan"/>
    <w:basedOn w:val="Normln"/>
    <w:rsid w:val="001638B8"/>
    <w:pPr>
      <w:framePr w:w="5170" w:h="1685" w:hRule="exact" w:hSpace="187" w:vSpace="187" w:wrap="around" w:vAnchor="page" w:hAnchor="page" w:x="966" w:yAlign="bottom" w:anchorLock="1"/>
    </w:pPr>
    <w:rPr>
      <w:i/>
      <w:spacing w:val="-6"/>
      <w:szCs w:val="20"/>
      <w:lang w:eastAsia="en-US"/>
    </w:rPr>
  </w:style>
  <w:style w:type="paragraph" w:styleId="Zkladntext">
    <w:name w:val="Body Text"/>
    <w:basedOn w:val="Normln"/>
    <w:rsid w:val="001638B8"/>
    <w:pPr>
      <w:jc w:val="both"/>
    </w:pPr>
    <w:rPr>
      <w:rFonts w:ascii="Times" w:eastAsia="Times" w:hAnsi="Times"/>
      <w:b/>
      <w:szCs w:val="20"/>
      <w:lang w:val="en-GB" w:eastAsia="en-US"/>
    </w:rPr>
  </w:style>
  <w:style w:type="character" w:customStyle="1" w:styleId="ZhlavChar">
    <w:name w:val="Záhlaví Char"/>
    <w:basedOn w:val="Standardnpsmoodstavce"/>
    <w:link w:val="Zhlav"/>
    <w:rsid w:val="00EA348A"/>
    <w:rPr>
      <w:rFonts w:ascii="Calibri" w:hAnsi="Calibri"/>
      <w:spacing w:val="10"/>
      <w:sz w:val="18"/>
      <w:szCs w:val="24"/>
    </w:rPr>
  </w:style>
  <w:style w:type="character" w:styleId="Zdraznnjemn">
    <w:name w:val="Subtle Emphasis"/>
    <w:basedOn w:val="Standardnpsmoodstavce"/>
    <w:uiPriority w:val="19"/>
    <w:qFormat/>
    <w:rsid w:val="003C20B8"/>
    <w:rPr>
      <w:rFonts w:ascii="Calibri" w:hAnsi="Calibri"/>
      <w:i/>
      <w:iCs/>
      <w:color w:val="808080" w:themeColor="background1" w:themeShade="80"/>
    </w:rPr>
  </w:style>
  <w:style w:type="character" w:styleId="Zdraznnintenzivn">
    <w:name w:val="Intense Emphasis"/>
    <w:basedOn w:val="Standardnpsmoodstavce"/>
    <w:uiPriority w:val="21"/>
    <w:qFormat/>
    <w:rsid w:val="003C20B8"/>
    <w:rPr>
      <w:rFonts w:ascii="Calibri" w:hAnsi="Calibri"/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FD1E14"/>
    <w:rPr>
      <w:rFonts w:ascii="Calibri" w:hAnsi="Calibri"/>
      <w:smallCaps/>
      <w:color w:val="auto"/>
      <w:u w:val="single"/>
      <w:bdr w:val="none" w:sz="0" w:space="0" w:color="auto"/>
    </w:rPr>
  </w:style>
  <w:style w:type="character" w:styleId="Odkazintenzivn">
    <w:name w:val="Intense Reference"/>
    <w:basedOn w:val="Standardnpsmoodstavce"/>
    <w:uiPriority w:val="32"/>
    <w:qFormat/>
    <w:rsid w:val="00FD1E14"/>
    <w:rPr>
      <w:rFonts w:ascii="Calibri" w:hAnsi="Calibri"/>
      <w:b/>
      <w:bCs/>
      <w:smallCaps/>
      <w:color w:val="auto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281FFC"/>
    <w:rPr>
      <w:rFonts w:ascii="Calibri" w:hAnsi="Calibri"/>
      <w:b/>
      <w:bCs/>
      <w:smallCaps/>
      <w:spacing w:val="5"/>
    </w:rPr>
  </w:style>
  <w:style w:type="character" w:styleId="Siln">
    <w:name w:val="Strong"/>
    <w:basedOn w:val="Standardnpsmoodstavce"/>
    <w:qFormat/>
    <w:rsid w:val="00AE794E"/>
    <w:rPr>
      <w:rFonts w:ascii="Calibri" w:hAnsi="Calibri"/>
      <w:b/>
      <w:bCs/>
      <w:spacing w:val="10"/>
      <w:sz w:val="20"/>
    </w:rPr>
  </w:style>
  <w:style w:type="character" w:customStyle="1" w:styleId="Nadpis1Char">
    <w:name w:val="Nadpis 1 Char"/>
    <w:basedOn w:val="Standardnpsmoodstavce"/>
    <w:link w:val="Nadpis1"/>
    <w:rsid w:val="002C3400"/>
    <w:rPr>
      <w:rFonts w:asciiTheme="minorHAnsi" w:hAnsiTheme="minorHAnsi"/>
      <w:b/>
      <w:bCs/>
      <w:spacing w:val="10"/>
      <w:kern w:val="32"/>
      <w:sz w:val="28"/>
      <w:szCs w:val="32"/>
    </w:rPr>
  </w:style>
  <w:style w:type="character" w:customStyle="1" w:styleId="Nadpis2Char">
    <w:name w:val="Nadpis 2 Char"/>
    <w:basedOn w:val="Standardnpsmoodstavce"/>
    <w:link w:val="Nadpis2"/>
    <w:rsid w:val="002C3400"/>
    <w:rPr>
      <w:rFonts w:asciiTheme="minorHAnsi" w:hAnsiTheme="minorHAnsi"/>
      <w:b/>
      <w:bCs/>
      <w:i/>
      <w:iCs/>
      <w:spacing w:val="10"/>
      <w:sz w:val="24"/>
      <w:szCs w:val="28"/>
    </w:rPr>
  </w:style>
  <w:style w:type="character" w:styleId="Zdraznn">
    <w:name w:val="Emphasis"/>
    <w:basedOn w:val="Standardnpsmoodstavce"/>
    <w:qFormat/>
    <w:rsid w:val="00281FFC"/>
    <w:rPr>
      <w:rFonts w:ascii="Calibri" w:hAnsi="Calibri"/>
      <w:i/>
      <w:iCs/>
    </w:rPr>
  </w:style>
  <w:style w:type="paragraph" w:styleId="Nzev">
    <w:name w:val="Title"/>
    <w:basedOn w:val="Normln"/>
    <w:next w:val="Normln"/>
    <w:link w:val="NzevChar"/>
    <w:qFormat/>
    <w:rsid w:val="002C3400"/>
    <w:pPr>
      <w:spacing w:after="200"/>
      <w:jc w:val="center"/>
      <w:outlineLvl w:val="0"/>
    </w:pPr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rsid w:val="002C3400"/>
    <w:rPr>
      <w:rFonts w:asciiTheme="minorHAnsi" w:hAnsiTheme="minorHAnsi"/>
      <w:b/>
      <w:bCs/>
      <w:caps/>
      <w:spacing w:val="10"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qFormat/>
    <w:rsid w:val="002C3400"/>
    <w:pPr>
      <w:spacing w:before="100" w:after="200"/>
      <w:jc w:val="center"/>
      <w:outlineLvl w:val="1"/>
    </w:pPr>
    <w:rPr>
      <w:rFonts w:asciiTheme="minorHAnsi" w:hAnsiTheme="minorHAnsi"/>
      <w:spacing w:val="10"/>
      <w:sz w:val="24"/>
    </w:rPr>
  </w:style>
  <w:style w:type="character" w:customStyle="1" w:styleId="PodnadpisChar">
    <w:name w:val="Podnadpis Char"/>
    <w:basedOn w:val="Standardnpsmoodstavce"/>
    <w:link w:val="Podnadpis"/>
    <w:rsid w:val="002C3400"/>
    <w:rPr>
      <w:rFonts w:asciiTheme="minorHAnsi" w:hAnsiTheme="minorHAnsi"/>
      <w:spacing w:val="10"/>
      <w:sz w:val="24"/>
      <w:szCs w:val="24"/>
    </w:rPr>
  </w:style>
  <w:style w:type="table" w:styleId="Mkatabulky">
    <w:name w:val="Table Grid"/>
    <w:basedOn w:val="Normlntabulka"/>
    <w:rsid w:val="0076050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mezer">
    <w:name w:val="No Spacing"/>
    <w:uiPriority w:val="1"/>
    <w:qFormat/>
    <w:rsid w:val="00162C81"/>
    <w:rPr>
      <w:rFonts w:ascii="Calibri" w:hAnsi="Calibri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D1E14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D1E14"/>
    <w:rPr>
      <w:rFonts w:ascii="Calibri" w:hAnsi="Calibri"/>
      <w:b/>
      <w:bCs/>
      <w:i/>
      <w:iCs/>
      <w:sz w:val="22"/>
      <w:szCs w:val="24"/>
    </w:rPr>
  </w:style>
  <w:style w:type="paragraph" w:customStyle="1" w:styleId="Tabulka">
    <w:name w:val="Tabulka"/>
    <w:basedOn w:val="Normln"/>
    <w:qFormat/>
    <w:rsid w:val="002F40B5"/>
    <w:pPr>
      <w:spacing w:after="0"/>
    </w:pPr>
  </w:style>
  <w:style w:type="paragraph" w:styleId="Textbubliny">
    <w:name w:val="Balloon Text"/>
    <w:basedOn w:val="Normln"/>
    <w:link w:val="TextbublinyChar"/>
    <w:semiHidden/>
    <w:unhideWhenUsed/>
    <w:rsid w:val="00BF64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BF641E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663C17"/>
    <w:rPr>
      <w:rFonts w:asciiTheme="minorHAnsi" w:eastAsiaTheme="majorEastAsia" w:hAnsiTheme="minorHAnsi" w:cstheme="majorBidi"/>
      <w:i/>
      <w:sz w:val="24"/>
      <w:szCs w:val="24"/>
    </w:rPr>
  </w:style>
  <w:style w:type="character" w:styleId="Hypertextovodkaz">
    <w:name w:val="Hyperlink"/>
    <w:basedOn w:val="Standardnpsmoodstavce"/>
    <w:unhideWhenUsed/>
    <w:rsid w:val="00BC2B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05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2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41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nermut@trebesin.cz" TargetMode="External"/><Relationship Id="rId4" Type="http://schemas.openxmlformats.org/officeDocument/2006/relationships/styles" Target="styles.xml"/><Relationship Id="rId9" Type="http://schemas.openxmlformats.org/officeDocument/2006/relationships/hyperlink" Target="mailto:hedrlin@trebesin.cz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OneDrive%20-%20St&#345;edn&#237;%20pr&#367;myslov&#225;%20&#353;kola,%20Praha%2010,%20Na%20T&#345;ebe&#353;&#237;n&#283;%202299\AGENDA-SPS-SKOLA\21_22_AGENDA\21_22_HOT_TREBESIN\PH_Trebesin_Agenda%20ZS\Dotazn&#237;k_HOT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pVersion xmlns="2196f48c-7635-4ffb-ba26-9aeccb288d9d" xsi:nil="true"/>
    <Invited_Teachers xmlns="2196f48c-7635-4ffb-ba26-9aeccb288d9d" xsi:nil="true"/>
    <Self_Registration_Enabled xmlns="2196f48c-7635-4ffb-ba26-9aeccb288d9d" xsi:nil="true"/>
    <Student_Groups xmlns="2196f48c-7635-4ffb-ba26-9aeccb288d9d">
      <UserInfo>
        <DisplayName/>
        <AccountId xsi:nil="true"/>
        <AccountType/>
      </UserInfo>
    </Student_Groups>
    <Distribution_Groups xmlns="2196f48c-7635-4ffb-ba26-9aeccb288d9d" xsi:nil="true"/>
    <LMS_Mappings xmlns="2196f48c-7635-4ffb-ba26-9aeccb288d9d" xsi:nil="true"/>
    <Invited_Students xmlns="2196f48c-7635-4ffb-ba26-9aeccb288d9d" xsi:nil="true"/>
    <Templates xmlns="2196f48c-7635-4ffb-ba26-9aeccb288d9d" xsi:nil="true"/>
    <Has_Teacher_Only_SectionGroup xmlns="2196f48c-7635-4ffb-ba26-9aeccb288d9d" xsi:nil="true"/>
    <CultureName xmlns="2196f48c-7635-4ffb-ba26-9aeccb288d9d" xsi:nil="true"/>
    <TeamsChannelId xmlns="2196f48c-7635-4ffb-ba26-9aeccb288d9d" xsi:nil="true"/>
    <IsNotebookLocked xmlns="2196f48c-7635-4ffb-ba26-9aeccb288d9d" xsi:nil="true"/>
    <Is_Collaboration_Space_Locked xmlns="2196f48c-7635-4ffb-ba26-9aeccb288d9d" xsi:nil="true"/>
    <FolderType xmlns="2196f48c-7635-4ffb-ba26-9aeccb288d9d" xsi:nil="true"/>
    <Teachers xmlns="2196f48c-7635-4ffb-ba26-9aeccb288d9d">
      <UserInfo>
        <DisplayName/>
        <AccountId xsi:nil="true"/>
        <AccountType/>
      </UserInfo>
    </Teachers>
    <Math_Settings xmlns="2196f48c-7635-4ffb-ba26-9aeccb288d9d" xsi:nil="true"/>
    <Owner xmlns="2196f48c-7635-4ffb-ba26-9aeccb288d9d">
      <UserInfo>
        <DisplayName/>
        <AccountId xsi:nil="true"/>
        <AccountType/>
      </UserInfo>
    </Owner>
    <Students xmlns="2196f48c-7635-4ffb-ba26-9aeccb288d9d">
      <UserInfo>
        <DisplayName/>
        <AccountId xsi:nil="true"/>
        <AccountType/>
      </UserInfo>
    </Students>
    <DefaultSectionNames xmlns="2196f48c-7635-4ffb-ba26-9aeccb288d9d" xsi:nil="true"/>
    <NotebookType xmlns="2196f48c-7635-4ffb-ba26-9aeccb288d9d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1CA31906AD1345A1606A891DF24D6B" ma:contentTypeVersion="36" ma:contentTypeDescription="Vytvoří nový dokument" ma:contentTypeScope="" ma:versionID="96f843bef7055d16c6d63255aa4d4d3c">
  <xsd:schema xmlns:xsd="http://www.w3.org/2001/XMLSchema" xmlns:xs="http://www.w3.org/2001/XMLSchema" xmlns:p="http://schemas.microsoft.com/office/2006/metadata/properties" xmlns:ns3="908ed340-151b-405f-a743-da46c50fe9a7" xmlns:ns4="2196f48c-7635-4ffb-ba26-9aeccb288d9d" targetNamespace="http://schemas.microsoft.com/office/2006/metadata/properties" ma:root="true" ma:fieldsID="bf6cd939abd668ada954cd8b1e5fb180" ns3:_="" ns4:_="">
    <xsd:import namespace="908ed340-151b-405f-a743-da46c50fe9a7"/>
    <xsd:import namespace="2196f48c-7635-4ffb-ba26-9aeccb288d9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8ed340-151b-405f-a743-da46c50fe9a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odnota hash upozornění na sdílení" ma:internalName="SharingHintHash" ma:readOnly="true">
      <xsd:simpleType>
        <xsd:restriction base="dms:Text"/>
      </xsd:simpleType>
    </xsd:element>
    <xsd:element name="SharedWithDetails" ma:index="10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Naposledy sdílel(a)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Čas posledního sdílení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96f48c-7635-4ffb-ba26-9aeccb288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MediaServiceAutoKeyPoints" ma:index="4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4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A59541-93AC-46E3-BC0B-452FD97BFF9A}">
  <ds:schemaRefs>
    <ds:schemaRef ds:uri="http://schemas.microsoft.com/office/2006/metadata/properties"/>
    <ds:schemaRef ds:uri="908ed340-151b-405f-a743-da46c50fe9a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96f48c-7635-4ffb-ba26-9aeccb288d9d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E2C7185-F846-4A07-9654-0A4CC4AEDB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F56F49-1CA4-4494-9258-12518A5631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8ed340-151b-405f-a743-da46c50fe9a7"/>
    <ds:schemaRef ds:uri="2196f48c-7635-4ffb-ba26-9aeccb288d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Dotazník_HOT</Template>
  <TotalTime>0</TotalTime>
  <Pages>1</Pages>
  <Words>157</Words>
  <Characters>933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Vaše značka</vt:lpstr>
    </vt:vector>
  </TitlesOfParts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2022-01-13T10:08:00Z</dcterms:created>
  <dcterms:modified xsi:type="dcterms:W3CDTF">2022-01-13T10:08:00Z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0x010100131CA31906AD1345A1606A891DF24D6B</vt:lpwstr>
  </property>
</Properties>
</file>