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863" w14:textId="4BB2C9E8" w:rsidR="00EB3A77" w:rsidRPr="00D14117" w:rsidRDefault="00EB3A77" w:rsidP="004F341E">
      <w:pPr>
        <w:pStyle w:val="Nzev"/>
        <w:rPr>
          <w:rStyle w:val="Siln"/>
          <w:rFonts w:asciiTheme="minorHAnsi" w:hAnsiTheme="minorHAnsi"/>
          <w:b/>
          <w:bCs/>
          <w:sz w:val="32"/>
        </w:rPr>
      </w:pPr>
      <w:r w:rsidRPr="00D14117">
        <w:rPr>
          <w:rStyle w:val="Siln"/>
          <w:rFonts w:asciiTheme="minorHAnsi" w:hAnsiTheme="minorHAnsi"/>
          <w:b/>
          <w:bCs/>
          <w:sz w:val="32"/>
        </w:rPr>
        <w:t xml:space="preserve">Odvolání proti rozhodnutí o nepřijetí na </w:t>
      </w:r>
      <w:r w:rsidR="00C03D9D" w:rsidRPr="00D14117">
        <w:rPr>
          <w:rStyle w:val="Siln"/>
          <w:rFonts w:asciiTheme="minorHAnsi" w:hAnsiTheme="minorHAnsi"/>
          <w:b/>
          <w:bCs/>
          <w:sz w:val="32"/>
        </w:rPr>
        <w:t>školu</w:t>
      </w:r>
    </w:p>
    <w:p w14:paraId="4263BA6D" w14:textId="77777777" w:rsidR="00EB3A77" w:rsidRPr="00D14117" w:rsidRDefault="00EB3A77" w:rsidP="00EB3A77">
      <w:pPr>
        <w:spacing w:after="0" w:line="240" w:lineRule="auto"/>
        <w:rPr>
          <w:rStyle w:val="Siln"/>
          <w:rFonts w:asciiTheme="minorHAnsi" w:hAnsiTheme="minorHAnsi" w:cstheme="minorHAnsi"/>
          <w:b w:val="0"/>
          <w:shd w:val="clear" w:color="auto" w:fill="FFFFFF"/>
        </w:rPr>
      </w:pPr>
      <w:r w:rsidRPr="00D14117">
        <w:rPr>
          <w:rStyle w:val="Siln"/>
          <w:rFonts w:asciiTheme="minorHAnsi" w:hAnsiTheme="minorHAnsi" w:cstheme="minorHAnsi"/>
          <w:shd w:val="clear" w:color="auto" w:fill="FFFFFF"/>
        </w:rPr>
        <w:tab/>
      </w:r>
      <w:r w:rsidRPr="00D14117">
        <w:rPr>
          <w:rStyle w:val="Siln"/>
          <w:rFonts w:asciiTheme="minorHAnsi" w:hAnsiTheme="minorHAnsi" w:cstheme="minorHAnsi"/>
          <w:shd w:val="clear" w:color="auto" w:fill="FFFFFF"/>
        </w:rPr>
        <w:tab/>
      </w:r>
      <w:r w:rsidRPr="00D14117">
        <w:rPr>
          <w:rStyle w:val="Siln"/>
          <w:rFonts w:asciiTheme="minorHAnsi" w:hAnsiTheme="minorHAnsi" w:cstheme="minorHAnsi"/>
          <w:shd w:val="clear" w:color="auto" w:fill="FFFFFF"/>
        </w:rPr>
        <w:tab/>
      </w:r>
      <w:r w:rsidRPr="00D14117">
        <w:rPr>
          <w:rStyle w:val="Siln"/>
          <w:rFonts w:asciiTheme="minorHAnsi" w:hAnsiTheme="minorHAnsi" w:cstheme="minorHAnsi"/>
          <w:shd w:val="clear" w:color="auto" w:fill="FFFFFF"/>
        </w:rPr>
        <w:tab/>
      </w:r>
      <w:r w:rsidRPr="00D14117">
        <w:rPr>
          <w:rStyle w:val="Siln"/>
          <w:rFonts w:asciiTheme="minorHAnsi" w:hAnsiTheme="minorHAnsi" w:cstheme="minorHAnsi"/>
          <w:shd w:val="clear" w:color="auto" w:fill="FFFFFF"/>
        </w:rPr>
        <w:tab/>
      </w:r>
      <w:r w:rsidRPr="00D14117">
        <w:rPr>
          <w:rStyle w:val="Siln"/>
          <w:rFonts w:asciiTheme="minorHAnsi" w:hAnsiTheme="minorHAnsi" w:cstheme="minorHAnsi"/>
          <w:shd w:val="clear" w:color="auto" w:fill="FFFFFF"/>
        </w:rPr>
        <w:tab/>
      </w:r>
      <w:r w:rsidRPr="00D14117">
        <w:rPr>
          <w:rStyle w:val="Siln"/>
          <w:rFonts w:asciiTheme="minorHAnsi" w:hAnsiTheme="minorHAnsi" w:cstheme="minorHAnsi"/>
          <w:shd w:val="clear" w:color="auto" w:fill="FFFFFF"/>
        </w:rPr>
        <w:tab/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830"/>
        <w:gridCol w:w="147"/>
        <w:gridCol w:w="704"/>
        <w:gridCol w:w="855"/>
        <w:gridCol w:w="562"/>
        <w:gridCol w:w="4962"/>
      </w:tblGrid>
      <w:tr w:rsidR="00D14117" w:rsidRPr="00D14117" w14:paraId="626F46E1" w14:textId="77777777" w:rsidTr="00273F51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CEC7" w14:textId="7937BB89" w:rsidR="00EB3A77" w:rsidRPr="00D14117" w:rsidRDefault="00EB3A77" w:rsidP="00040774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Název střední školy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BE59" w14:textId="7F527825" w:rsidR="00EB3A77" w:rsidRPr="00D14117" w:rsidRDefault="00EB3A77" w:rsidP="00040774">
            <w:pPr>
              <w:pStyle w:val="Tabulka"/>
              <w:rPr>
                <w:rStyle w:val="Siln"/>
                <w:rFonts w:asciiTheme="minorHAnsi" w:hAnsiTheme="minorHAnsi"/>
                <w:b w:val="0"/>
                <w:bCs w:val="0"/>
                <w:spacing w:val="0"/>
                <w:highlight w:val="green"/>
              </w:rPr>
            </w:pPr>
            <w:r w:rsidRPr="00D14117">
              <w:rPr>
                <w:b/>
                <w:bCs/>
                <w:sz w:val="20"/>
              </w:rPr>
              <w:t>Střední průmyslová škola a Gymnázium Na Třebešíně</w:t>
            </w:r>
          </w:p>
        </w:tc>
      </w:tr>
      <w:tr w:rsidR="00D14117" w:rsidRPr="00D14117" w14:paraId="041F7851" w14:textId="77777777" w:rsidTr="00273F51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0AF7" w14:textId="61752D97" w:rsidR="00EB3A77" w:rsidRPr="00D14117" w:rsidRDefault="00EB3A77" w:rsidP="00040774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se sídlem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B76" w14:textId="7428FC45" w:rsidR="00EB3A77" w:rsidRPr="00D14117" w:rsidRDefault="00EB3A77" w:rsidP="00040774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bCs w:val="0"/>
                <w:highlight w:val="green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Na Třebešíně 2299       </w:t>
            </w:r>
          </w:p>
        </w:tc>
      </w:tr>
      <w:tr w:rsidR="00D14117" w:rsidRPr="00D14117" w14:paraId="24087CDC" w14:textId="77777777" w:rsidTr="00273F51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629D" w14:textId="4B8C4E10" w:rsidR="00EB3A77" w:rsidRPr="00D14117" w:rsidRDefault="00EB3A77" w:rsidP="00040774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PSČ a obec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52D" w14:textId="79C2DCB1" w:rsidR="00EB3A77" w:rsidRPr="00D14117" w:rsidRDefault="00EB3A77" w:rsidP="00040774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bCs w:val="0"/>
                <w:highlight w:val="green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108 00 Praha 10</w:t>
            </w:r>
          </w:p>
        </w:tc>
      </w:tr>
      <w:tr w:rsidR="00D14117" w:rsidRPr="00D14117" w14:paraId="6D30739F" w14:textId="77777777" w:rsidTr="00273F51">
        <w:trPr>
          <w:trHeight w:val="680"/>
        </w:trPr>
        <w:tc>
          <w:tcPr>
            <w:tcW w:w="10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E6834" w14:textId="384056FB" w:rsidR="00B439CB" w:rsidRPr="00D14117" w:rsidRDefault="00B439CB" w:rsidP="00386AC9">
            <w:pPr>
              <w:pStyle w:val="Tabulka"/>
              <w:rPr>
                <w:rFonts w:cstheme="minorHAnsi"/>
                <w:spacing w:val="10"/>
                <w:sz w:val="2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(dále jen „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shd w:val="clear" w:color="auto" w:fill="FFFFFF"/>
              </w:rPr>
              <w:t>škola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“ a „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shd w:val="clear" w:color="auto" w:fill="FFFFFF"/>
              </w:rPr>
              <w:t>odvolání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“)</w:t>
            </w:r>
          </w:p>
        </w:tc>
      </w:tr>
      <w:tr w:rsidR="00D14117" w:rsidRPr="00D14117" w14:paraId="7B0FA3BB" w14:textId="77777777" w:rsidTr="00273F51">
        <w:trPr>
          <w:trHeight w:val="567"/>
        </w:trPr>
        <w:tc>
          <w:tcPr>
            <w:tcW w:w="4536" w:type="dxa"/>
            <w:gridSpan w:val="4"/>
            <w:vAlign w:val="center"/>
          </w:tcPr>
          <w:p w14:paraId="7BD969F6" w14:textId="3640C4EB" w:rsidR="00EB3A77" w:rsidRPr="00D14117" w:rsidRDefault="002F3138" w:rsidP="00040774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R</w:t>
            </w:r>
            <w:r w:rsidR="00EB3A77"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 xml:space="preserve">ozhodnutí o nepřijetí číslo jednací </w:t>
            </w:r>
            <w:r w:rsidR="00EB3A77"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iCs/>
                <w:shd w:val="clear" w:color="auto" w:fill="FFFFFF"/>
              </w:rPr>
              <w:t>(č.j.)</w:t>
            </w:r>
          </w:p>
        </w:tc>
        <w:sdt>
          <w:sdtPr>
            <w:rPr>
              <w:rStyle w:val="Siln"/>
              <w:rFonts w:asciiTheme="minorHAnsi" w:hAnsiTheme="minorHAnsi" w:cstheme="minorHAnsi"/>
              <w:b w:val="0"/>
              <w:shd w:val="clear" w:color="auto" w:fill="FFFFFF"/>
            </w:rPr>
            <w:id w:val="139771293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5524" w:type="dxa"/>
                <w:gridSpan w:val="2"/>
                <w:vAlign w:val="center"/>
              </w:tcPr>
              <w:p w14:paraId="5EC307D0" w14:textId="2DAB107B" w:rsidR="00EB3A77" w:rsidRPr="00D14117" w:rsidRDefault="00960BF7" w:rsidP="00040774">
                <w:pPr>
                  <w:pStyle w:val="Tabulka"/>
                  <w:rPr>
                    <w:rStyle w:val="Siln"/>
                    <w:rFonts w:asciiTheme="minorHAnsi" w:hAnsiTheme="minorHAnsi" w:cstheme="minorHAnsi"/>
                    <w:b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7A187A27" w14:textId="77777777" w:rsidTr="00273F51">
        <w:trPr>
          <w:trHeight w:val="567"/>
        </w:trPr>
        <w:tc>
          <w:tcPr>
            <w:tcW w:w="4536" w:type="dxa"/>
            <w:gridSpan w:val="4"/>
            <w:vAlign w:val="center"/>
          </w:tcPr>
          <w:p w14:paraId="719BB0FC" w14:textId="77777777" w:rsidR="00EB3A77" w:rsidRPr="00D14117" w:rsidRDefault="00EB3A77" w:rsidP="00040774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Rozhodnutí bylo uchazeči doručeno dne</w:t>
            </w:r>
          </w:p>
        </w:tc>
        <w:sdt>
          <w:sdtPr>
            <w:rPr>
              <w:rStyle w:val="Siln"/>
              <w:rFonts w:asciiTheme="minorHAnsi" w:hAnsiTheme="minorHAnsi" w:cstheme="minorHAnsi"/>
              <w:b w:val="0"/>
              <w:shd w:val="clear" w:color="auto" w:fill="FFFFFF"/>
            </w:rPr>
            <w:id w:val="191436177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5524" w:type="dxa"/>
                <w:gridSpan w:val="2"/>
                <w:vAlign w:val="center"/>
              </w:tcPr>
              <w:p w14:paraId="7CE1B638" w14:textId="53CF5826" w:rsidR="00EB3A77" w:rsidRPr="00D14117" w:rsidRDefault="00960BF7" w:rsidP="00040774">
                <w:pPr>
                  <w:pStyle w:val="Tabulka"/>
                  <w:rPr>
                    <w:rStyle w:val="Siln"/>
                    <w:rFonts w:asciiTheme="minorHAnsi" w:hAnsiTheme="minorHAnsi" w:cstheme="minorHAnsi"/>
                    <w:b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211D60E1" w14:textId="77777777" w:rsidTr="00273F51">
        <w:trPr>
          <w:trHeight w:val="567"/>
        </w:trPr>
        <w:tc>
          <w:tcPr>
            <w:tcW w:w="4536" w:type="dxa"/>
            <w:gridSpan w:val="4"/>
            <w:tcBorders>
              <w:bottom w:val="single" w:sz="4" w:space="0" w:color="000000"/>
            </w:tcBorders>
            <w:vAlign w:val="center"/>
          </w:tcPr>
          <w:p w14:paraId="5ABF31C0" w14:textId="2572F0EA" w:rsidR="002F3138" w:rsidRPr="00D14117" w:rsidRDefault="002F3138" w:rsidP="00040774">
            <w:pPr>
              <w:pStyle w:val="Tabulka"/>
              <w:rPr>
                <w:rStyle w:val="Siln"/>
                <w:rFonts w:asciiTheme="minorHAnsi" w:hAnsiTheme="minorHAnsi" w:cstheme="minorHAnsi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Kód a Název oboru vzdělání</w:t>
            </w:r>
          </w:p>
        </w:tc>
        <w:sdt>
          <w:sdtPr>
            <w:rPr>
              <w:rStyle w:val="Siln"/>
              <w:rFonts w:asciiTheme="minorHAnsi" w:hAnsiTheme="minorHAnsi" w:cstheme="minorHAnsi"/>
              <w:b w:val="0"/>
              <w:shd w:val="clear" w:color="auto" w:fill="FFFFFF"/>
            </w:rPr>
            <w:id w:val="-833762307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5524" w:type="dxa"/>
                <w:gridSpan w:val="2"/>
                <w:tcBorders>
                  <w:bottom w:val="single" w:sz="4" w:space="0" w:color="000000"/>
                </w:tcBorders>
                <w:vAlign w:val="center"/>
              </w:tcPr>
              <w:p w14:paraId="73E48709" w14:textId="0C227B31" w:rsidR="002F3138" w:rsidRPr="00D14117" w:rsidRDefault="00960BF7" w:rsidP="00040774">
                <w:pPr>
                  <w:pStyle w:val="Tabulka"/>
                  <w:rPr>
                    <w:rStyle w:val="Siln"/>
                    <w:rFonts w:asciiTheme="minorHAnsi" w:hAnsiTheme="minorHAnsi" w:cstheme="minorHAnsi"/>
                    <w:b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3A1F152A" w14:textId="77777777" w:rsidTr="00273F51">
        <w:trPr>
          <w:trHeight w:val="680"/>
        </w:trPr>
        <w:tc>
          <w:tcPr>
            <w:tcW w:w="10060" w:type="dxa"/>
            <w:gridSpan w:val="6"/>
            <w:tcBorders>
              <w:left w:val="nil"/>
              <w:bottom w:val="nil"/>
              <w:right w:val="nil"/>
            </w:tcBorders>
          </w:tcPr>
          <w:p w14:paraId="29AF0351" w14:textId="2A7153D4" w:rsidR="00040774" w:rsidRPr="00D14117" w:rsidRDefault="00386AC9" w:rsidP="00386AC9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(dále též jako „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shd w:val="clear" w:color="auto" w:fill="FFFFFF"/>
              </w:rPr>
              <w:t>rozhodnutí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“)</w:t>
            </w:r>
          </w:p>
        </w:tc>
      </w:tr>
      <w:tr w:rsidR="00D14117" w:rsidRPr="00D14117" w14:paraId="0A4382AB" w14:textId="77777777" w:rsidTr="00273F51">
        <w:trPr>
          <w:trHeight w:val="567"/>
        </w:trPr>
        <w:tc>
          <w:tcPr>
            <w:tcW w:w="3681" w:type="dxa"/>
            <w:gridSpan w:val="3"/>
            <w:vAlign w:val="center"/>
          </w:tcPr>
          <w:p w14:paraId="04EF5B64" w14:textId="73F24BFE" w:rsidR="00EB3A77" w:rsidRPr="00D14117" w:rsidRDefault="00EB3A77" w:rsidP="00386AC9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 xml:space="preserve">Uchazeč 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shd w:val="clear" w:color="auto" w:fill="FFFFFF"/>
              </w:rPr>
              <w:t>(jméno</w:t>
            </w:r>
            <w:r w:rsidR="002F3138"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shd w:val="clear" w:color="auto" w:fill="FFFFFF"/>
              </w:rPr>
              <w:t>,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shd w:val="clear" w:color="auto" w:fill="FFFFFF"/>
              </w:rPr>
              <w:t xml:space="preserve"> příjmení)</w:t>
            </w:r>
          </w:p>
        </w:tc>
        <w:sdt>
          <w:sdtPr>
            <w:rPr>
              <w:rStyle w:val="Siln"/>
              <w:rFonts w:asciiTheme="minorHAnsi" w:hAnsiTheme="minorHAnsi" w:cstheme="minorHAnsi"/>
              <w:b w:val="0"/>
              <w:bCs w:val="0"/>
              <w:shd w:val="clear" w:color="auto" w:fill="FFFFFF"/>
            </w:rPr>
            <w:id w:val="581872687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6379" w:type="dxa"/>
                <w:gridSpan w:val="3"/>
                <w:vAlign w:val="center"/>
              </w:tcPr>
              <w:p w14:paraId="6D91B7C2" w14:textId="7B43D47C" w:rsidR="00EB3A77" w:rsidRPr="00D14117" w:rsidRDefault="00960BF7" w:rsidP="00386AC9">
                <w:pPr>
                  <w:pStyle w:val="Tabulka"/>
                  <w:rPr>
                    <w:rStyle w:val="Siln"/>
                    <w:rFonts w:asciiTheme="minorHAnsi" w:hAnsiTheme="minorHAnsi" w:cstheme="minorHAnsi"/>
                    <w:b w:val="0"/>
                    <w:bCs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/>
                    <w:bCs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191D9D0E" w14:textId="77777777" w:rsidTr="00273F51">
        <w:trPr>
          <w:trHeight w:val="567"/>
        </w:trPr>
        <w:tc>
          <w:tcPr>
            <w:tcW w:w="3681" w:type="dxa"/>
            <w:gridSpan w:val="3"/>
            <w:vAlign w:val="center"/>
          </w:tcPr>
          <w:p w14:paraId="11AE99C1" w14:textId="074B450B" w:rsidR="002F3138" w:rsidRPr="00D14117" w:rsidRDefault="002F3138" w:rsidP="00386AC9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Registrační číslo uchazeče</w:t>
            </w:r>
            <w:r w:rsidR="009111E7"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</w:t>
            </w:r>
            <w:r w:rsidR="00CA4E28"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br/>
            </w:r>
            <w:r w:rsidR="009111E7"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iCs/>
                <w:shd w:val="clear" w:color="auto" w:fill="FFFFFF"/>
              </w:rPr>
              <w:t>(přiděleno školou viz pozvánka)</w:t>
            </w:r>
          </w:p>
        </w:tc>
        <w:sdt>
          <w:sdtPr>
            <w:rPr>
              <w:rStyle w:val="Siln"/>
              <w:rFonts w:asciiTheme="minorHAnsi" w:hAnsiTheme="minorHAnsi" w:cstheme="minorHAnsi"/>
              <w:b w:val="0"/>
              <w:bCs w:val="0"/>
              <w:shd w:val="clear" w:color="auto" w:fill="FFFFFF"/>
            </w:rPr>
            <w:id w:val="1258550141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6379" w:type="dxa"/>
                <w:gridSpan w:val="3"/>
                <w:vAlign w:val="center"/>
              </w:tcPr>
              <w:p w14:paraId="724D4359" w14:textId="3F0F2203" w:rsidR="002F3138" w:rsidRPr="00D14117" w:rsidRDefault="00960BF7" w:rsidP="00386AC9">
                <w:pPr>
                  <w:pStyle w:val="Tabulka"/>
                  <w:rPr>
                    <w:rStyle w:val="Siln"/>
                    <w:rFonts w:asciiTheme="minorHAnsi" w:hAnsiTheme="minorHAnsi" w:cstheme="minorHAnsi"/>
                    <w:b w:val="0"/>
                    <w:bCs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/>
                    <w:bCs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59420360" w14:textId="77777777" w:rsidTr="00273F51">
        <w:trPr>
          <w:trHeight w:val="567"/>
        </w:trPr>
        <w:tc>
          <w:tcPr>
            <w:tcW w:w="3681" w:type="dxa"/>
            <w:gridSpan w:val="3"/>
            <w:vAlign w:val="center"/>
          </w:tcPr>
          <w:p w14:paraId="004FBCB9" w14:textId="4ED45C3E" w:rsidR="00B439CB" w:rsidRPr="00D14117" w:rsidRDefault="00B439CB" w:rsidP="00386AC9">
            <w:pPr>
              <w:pStyle w:val="Tabulka"/>
              <w:rPr>
                <w:rStyle w:val="Siln"/>
                <w:rFonts w:asciiTheme="minorHAnsi" w:hAnsiTheme="minorHAnsi" w:cstheme="minorHAnsi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Datum narození</w:t>
            </w:r>
          </w:p>
        </w:tc>
        <w:sdt>
          <w:sdtPr>
            <w:rPr>
              <w:rStyle w:val="Siln"/>
              <w:rFonts w:asciiTheme="minorHAnsi" w:hAnsiTheme="minorHAnsi" w:cstheme="minorHAnsi"/>
              <w:shd w:val="clear" w:color="auto" w:fill="FFFFFF"/>
            </w:rPr>
            <w:id w:val="579795039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6379" w:type="dxa"/>
                <w:gridSpan w:val="3"/>
                <w:vAlign w:val="center"/>
              </w:tcPr>
              <w:p w14:paraId="0E07B89C" w14:textId="64A86041" w:rsidR="00B439CB" w:rsidRPr="00D14117" w:rsidRDefault="00960BF7" w:rsidP="00386AC9">
                <w:pPr>
                  <w:pStyle w:val="Tabulka"/>
                  <w:rPr>
                    <w:rStyle w:val="Siln"/>
                    <w:rFonts w:asciiTheme="minorHAnsi" w:hAnsiTheme="minorHAnsi" w:cstheme="minorHAnsi"/>
                    <w:shd w:val="clear" w:color="auto" w:fill="FFFFFF"/>
                  </w:rPr>
                </w:pPr>
                <w:r w:rsidRPr="00D14117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6F6259DC" w14:textId="4CC64852" w:rsidTr="00273F51">
        <w:trPr>
          <w:trHeight w:val="567"/>
        </w:trPr>
        <w:tc>
          <w:tcPr>
            <w:tcW w:w="3681" w:type="dxa"/>
            <w:gridSpan w:val="3"/>
            <w:vAlign w:val="center"/>
          </w:tcPr>
          <w:p w14:paraId="6FDC71BB" w14:textId="12EA3EAB" w:rsidR="002F3138" w:rsidRPr="00D14117" w:rsidRDefault="002F3138" w:rsidP="00386AC9">
            <w:pPr>
              <w:pStyle w:val="Tabulka"/>
              <w:rPr>
                <w:rStyle w:val="Siln"/>
                <w:rFonts w:asciiTheme="minorHAnsi" w:hAnsiTheme="minorHAnsi" w:cstheme="minorHAnsi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Bytem</w:t>
            </w:r>
          </w:p>
        </w:tc>
        <w:tc>
          <w:tcPr>
            <w:tcW w:w="6379" w:type="dxa"/>
            <w:gridSpan w:val="3"/>
            <w:vAlign w:val="center"/>
          </w:tcPr>
          <w:p w14:paraId="7703FF34" w14:textId="63C888D2" w:rsidR="002F3138" w:rsidRPr="00D14117" w:rsidRDefault="002F3138" w:rsidP="00386AC9">
            <w:pPr>
              <w:pStyle w:val="Tabulka"/>
              <w:rPr>
                <w:rStyle w:val="Siln"/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D14117" w:rsidRPr="00D14117" w14:paraId="2A96403A" w14:textId="77777777" w:rsidTr="00273F51">
        <w:trPr>
          <w:trHeight w:val="567"/>
        </w:trPr>
        <w:tc>
          <w:tcPr>
            <w:tcW w:w="3681" w:type="dxa"/>
            <w:gridSpan w:val="3"/>
            <w:vAlign w:val="center"/>
          </w:tcPr>
          <w:p w14:paraId="64C24002" w14:textId="6C02428A" w:rsidR="002F3138" w:rsidRPr="00D14117" w:rsidRDefault="002F3138" w:rsidP="00386AC9">
            <w:pPr>
              <w:pStyle w:val="Tabulka"/>
              <w:rPr>
                <w:rStyle w:val="Siln"/>
                <w:rFonts w:asciiTheme="minorHAnsi" w:hAnsiTheme="minorHAnsi" w:cstheme="minorHAnsi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Ulice a číslo popisné:</w:t>
            </w:r>
          </w:p>
        </w:tc>
        <w:sdt>
          <w:sdtPr>
            <w:rPr>
              <w:rStyle w:val="Siln"/>
              <w:rFonts w:asciiTheme="minorHAnsi" w:hAnsiTheme="minorHAnsi" w:cstheme="minorHAnsi"/>
              <w:shd w:val="clear" w:color="auto" w:fill="FFFFFF"/>
            </w:rPr>
            <w:id w:val="-1197696228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6379" w:type="dxa"/>
                <w:gridSpan w:val="3"/>
                <w:vAlign w:val="center"/>
              </w:tcPr>
              <w:p w14:paraId="0B1E75B4" w14:textId="6A632D04" w:rsidR="002F3138" w:rsidRPr="00D14117" w:rsidRDefault="00960BF7" w:rsidP="00386AC9">
                <w:pPr>
                  <w:pStyle w:val="Tabulka"/>
                  <w:rPr>
                    <w:rStyle w:val="Siln"/>
                    <w:rFonts w:asciiTheme="minorHAnsi" w:hAnsiTheme="minorHAnsi" w:cstheme="minorHAnsi"/>
                    <w:shd w:val="clear" w:color="auto" w:fill="FFFFFF"/>
                  </w:rPr>
                </w:pPr>
                <w:r w:rsidRPr="00D14117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3DE05083" w14:textId="37B02A9D" w:rsidTr="00273F51">
        <w:trPr>
          <w:trHeight w:val="567"/>
        </w:trPr>
        <w:tc>
          <w:tcPr>
            <w:tcW w:w="3681" w:type="dxa"/>
            <w:gridSpan w:val="3"/>
            <w:vAlign w:val="center"/>
          </w:tcPr>
          <w:p w14:paraId="0CDB7291" w14:textId="1F07747F" w:rsidR="002F3138" w:rsidRPr="00D14117" w:rsidRDefault="002F3138" w:rsidP="00386AC9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bCs w:val="0"/>
                <w:i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PSČ a obec:</w:t>
            </w:r>
          </w:p>
        </w:tc>
        <w:sdt>
          <w:sdtPr>
            <w:rPr>
              <w:rStyle w:val="Siln"/>
              <w:rFonts w:asciiTheme="minorHAnsi" w:hAnsiTheme="minorHAnsi" w:cstheme="minorHAnsi"/>
              <w:shd w:val="clear" w:color="auto" w:fill="FFFFFF"/>
            </w:rPr>
            <w:id w:val="-140887067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6379" w:type="dxa"/>
                <w:gridSpan w:val="3"/>
                <w:vAlign w:val="center"/>
              </w:tcPr>
              <w:p w14:paraId="59C6E231" w14:textId="0662A1D6" w:rsidR="002F3138" w:rsidRPr="00D14117" w:rsidRDefault="00960BF7" w:rsidP="00386AC9">
                <w:pPr>
                  <w:pStyle w:val="Tabulka"/>
                  <w:rPr>
                    <w:rStyle w:val="Siln"/>
                    <w:rFonts w:asciiTheme="minorHAnsi" w:hAnsiTheme="minorHAnsi" w:cstheme="minorHAnsi"/>
                    <w:shd w:val="clear" w:color="auto" w:fill="FFFFFF"/>
                  </w:rPr>
                </w:pPr>
                <w:r w:rsidRPr="00D14117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658C2409" w14:textId="77777777" w:rsidTr="00273F51">
        <w:trPr>
          <w:trHeight w:val="680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52729" w14:textId="43065DBB" w:rsidR="00B439CB" w:rsidRPr="00D14117" w:rsidRDefault="00B439CB" w:rsidP="00273F51">
            <w:pPr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(dále též jako „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shd w:val="clear" w:color="auto" w:fill="FFFFFF"/>
              </w:rPr>
              <w:t>účastník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“ nebo „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iCs/>
                <w:shd w:val="clear" w:color="auto" w:fill="FFFFFF"/>
              </w:rPr>
              <w:t>uchazeč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“)</w:t>
            </w:r>
          </w:p>
        </w:tc>
      </w:tr>
      <w:tr w:rsidR="00D14117" w:rsidRPr="00D14117" w14:paraId="2A4D1524" w14:textId="77777777" w:rsidTr="00273F51">
        <w:trPr>
          <w:trHeight w:val="567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4C4F6CCC" w14:textId="388314DD" w:rsidR="009111E7" w:rsidRPr="00D14117" w:rsidRDefault="009111E7" w:rsidP="00273F51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i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 xml:space="preserve">Zákonný zástupce uchazeče </w:t>
            </w:r>
            <w:r w:rsidR="00273F51"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br/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shd w:val="clear" w:color="auto" w:fill="FFFFFF"/>
              </w:rPr>
              <w:t>(titul, jméno, příjmení)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i/>
                <w:shd w:val="clear" w:color="auto" w:fill="FFFFFF"/>
              </w:rPr>
              <w:t xml:space="preserve"> </w:t>
            </w:r>
          </w:p>
        </w:tc>
        <w:sdt>
          <w:sdtPr>
            <w:rPr>
              <w:rStyle w:val="Siln"/>
              <w:rFonts w:asciiTheme="minorHAnsi" w:hAnsiTheme="minorHAnsi" w:cstheme="minorHAnsi"/>
              <w:bCs w:val="0"/>
              <w:shd w:val="clear" w:color="auto" w:fill="FFFFFF"/>
            </w:rPr>
            <w:id w:val="1863239106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7230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14:paraId="0DD11CDD" w14:textId="0ADF8D80" w:rsidR="009111E7" w:rsidRPr="00D14117" w:rsidRDefault="00960BF7" w:rsidP="00273F51">
                <w:pPr>
                  <w:pStyle w:val="Tabulka"/>
                  <w:rPr>
                    <w:rStyle w:val="Siln"/>
                    <w:rFonts w:asciiTheme="minorHAnsi" w:hAnsiTheme="minorHAnsi" w:cstheme="minorHAnsi"/>
                    <w:bCs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/>
                    <w:bCs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192F6B07" w14:textId="77777777" w:rsidTr="00273F51">
        <w:trPr>
          <w:trHeight w:val="567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vAlign w:val="center"/>
          </w:tcPr>
          <w:p w14:paraId="6A30CB29" w14:textId="4BB1035C" w:rsidR="00B439CB" w:rsidRPr="00D14117" w:rsidRDefault="00B439CB" w:rsidP="00273F51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Bytem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ECFDD" w14:textId="77777777" w:rsidR="00B439CB" w:rsidRPr="00D14117" w:rsidRDefault="00B439CB" w:rsidP="00273F51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Ulice a číslo popisné:</w:t>
            </w:r>
          </w:p>
        </w:tc>
        <w:sdt>
          <w:sdtPr>
            <w:rPr>
              <w:rStyle w:val="Siln"/>
              <w:rFonts w:asciiTheme="minorHAnsi" w:hAnsiTheme="minorHAnsi" w:cstheme="minorHAnsi"/>
              <w:bCs w:val="0"/>
              <w:shd w:val="clear" w:color="auto" w:fill="FFFFFF"/>
            </w:rPr>
            <w:id w:val="-676192744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0A947AD" w14:textId="5F273B2F" w:rsidR="00B439CB" w:rsidRPr="00D14117" w:rsidRDefault="00960BF7" w:rsidP="00273F51">
                <w:pPr>
                  <w:pStyle w:val="Tabulka"/>
                  <w:rPr>
                    <w:rStyle w:val="Siln"/>
                    <w:rFonts w:asciiTheme="minorHAnsi" w:hAnsiTheme="minorHAnsi" w:cstheme="minorHAnsi"/>
                    <w:bCs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Cs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0595F4FD" w14:textId="77777777" w:rsidTr="00273F51">
        <w:trPr>
          <w:trHeight w:val="567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14:paraId="4B29A157" w14:textId="77777777" w:rsidR="00B439CB" w:rsidRPr="00D14117" w:rsidRDefault="00B439CB" w:rsidP="00273F51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707B" w14:textId="77777777" w:rsidR="00B439CB" w:rsidRPr="00D14117" w:rsidRDefault="00B439CB" w:rsidP="00273F51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 xml:space="preserve">PSČ a obec: </w:t>
            </w:r>
          </w:p>
        </w:tc>
        <w:sdt>
          <w:sdtPr>
            <w:rPr>
              <w:rStyle w:val="Siln"/>
              <w:rFonts w:asciiTheme="minorHAnsi" w:hAnsiTheme="minorHAnsi" w:cstheme="minorHAnsi"/>
              <w:bCs w:val="0"/>
              <w:shd w:val="clear" w:color="auto" w:fill="FFFFFF"/>
            </w:rPr>
            <w:id w:val="1939175437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49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2AEB69" w14:textId="6BCDC131" w:rsidR="00B439CB" w:rsidRPr="00D14117" w:rsidRDefault="00960BF7" w:rsidP="00273F51">
                <w:pPr>
                  <w:pStyle w:val="Tabulka"/>
                  <w:rPr>
                    <w:rStyle w:val="Siln"/>
                    <w:rFonts w:asciiTheme="minorHAnsi" w:hAnsiTheme="minorHAnsi" w:cstheme="minorHAnsi"/>
                    <w:bCs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Cs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42D2B46F" w14:textId="77777777" w:rsidTr="00273F51">
        <w:trPr>
          <w:trHeight w:val="567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vAlign w:val="center"/>
          </w:tcPr>
          <w:p w14:paraId="64E43937" w14:textId="052DEFF4" w:rsidR="00B439CB" w:rsidRPr="00D14117" w:rsidRDefault="00B439CB" w:rsidP="00273F51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Adresa pro doručování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3F2BC" w14:textId="77777777" w:rsidR="00B439CB" w:rsidRPr="00D14117" w:rsidRDefault="00B439CB" w:rsidP="00273F51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Ulice a číslo popisné:</w:t>
            </w:r>
          </w:p>
        </w:tc>
        <w:sdt>
          <w:sdtPr>
            <w:rPr>
              <w:rStyle w:val="Siln"/>
              <w:rFonts w:asciiTheme="minorHAnsi" w:hAnsiTheme="minorHAnsi" w:cstheme="minorHAnsi"/>
              <w:bCs w:val="0"/>
              <w:shd w:val="clear" w:color="auto" w:fill="FFFFFF"/>
            </w:rPr>
            <w:id w:val="-386180723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533E485" w14:textId="69009538" w:rsidR="00B439CB" w:rsidRPr="00D14117" w:rsidRDefault="00960BF7" w:rsidP="00273F51">
                <w:pPr>
                  <w:pStyle w:val="Tabulka"/>
                  <w:rPr>
                    <w:rStyle w:val="Siln"/>
                    <w:rFonts w:asciiTheme="minorHAnsi" w:hAnsiTheme="minorHAnsi" w:cstheme="minorHAnsi"/>
                    <w:bCs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Cs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27AA76E9" w14:textId="77777777" w:rsidTr="00273F51">
        <w:trPr>
          <w:trHeight w:val="567"/>
        </w:trPr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60D24E" w14:textId="77777777" w:rsidR="00B439CB" w:rsidRPr="00D14117" w:rsidRDefault="00B439CB" w:rsidP="00273F51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B4DB" w14:textId="77777777" w:rsidR="00B439CB" w:rsidRPr="00D14117" w:rsidRDefault="00B439CB" w:rsidP="00273F51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 xml:space="preserve">PSČ a obec: </w:t>
            </w:r>
          </w:p>
        </w:tc>
        <w:sdt>
          <w:sdtPr>
            <w:rPr>
              <w:rStyle w:val="Siln"/>
              <w:rFonts w:asciiTheme="minorHAnsi" w:hAnsiTheme="minorHAnsi" w:cstheme="minorHAnsi"/>
              <w:bCs w:val="0"/>
              <w:shd w:val="clear" w:color="auto" w:fill="FFFFFF"/>
            </w:rPr>
            <w:id w:val="-1375460300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49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70A13" w14:textId="192D5F6E" w:rsidR="00B439CB" w:rsidRPr="00D14117" w:rsidRDefault="00960BF7" w:rsidP="00273F51">
                <w:pPr>
                  <w:pStyle w:val="Tabulka"/>
                  <w:rPr>
                    <w:rStyle w:val="Siln"/>
                    <w:rFonts w:asciiTheme="minorHAnsi" w:hAnsiTheme="minorHAnsi" w:cstheme="minorHAnsi"/>
                    <w:bCs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Cs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3D8499AA" w14:textId="77777777" w:rsidTr="00273F51">
        <w:trPr>
          <w:trHeight w:val="567"/>
        </w:trPr>
        <w:tc>
          <w:tcPr>
            <w:tcW w:w="2830" w:type="dxa"/>
            <w:vAlign w:val="center"/>
          </w:tcPr>
          <w:p w14:paraId="51A093CC" w14:textId="2706DAFD" w:rsidR="00B439CB" w:rsidRPr="00D14117" w:rsidRDefault="00B439CB" w:rsidP="00273F51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ID datové schránky </w:t>
            </w:r>
            <w:r w:rsidR="00273F51"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br/>
            </w: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fyzické nepodnikající osoby</w:t>
            </w:r>
          </w:p>
        </w:tc>
        <w:sdt>
          <w:sdtPr>
            <w:rPr>
              <w:rStyle w:val="Siln"/>
              <w:rFonts w:asciiTheme="minorHAnsi" w:hAnsiTheme="minorHAnsi" w:cstheme="minorHAnsi"/>
              <w:bCs w:val="0"/>
              <w:shd w:val="clear" w:color="auto" w:fill="FFFFFF"/>
            </w:rPr>
            <w:id w:val="-1371294993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7230" w:type="dxa"/>
                <w:gridSpan w:val="5"/>
                <w:vAlign w:val="center"/>
              </w:tcPr>
              <w:p w14:paraId="1852DA12" w14:textId="688E21D5" w:rsidR="00B439CB" w:rsidRPr="00D14117" w:rsidRDefault="00960BF7" w:rsidP="00273F51">
                <w:pPr>
                  <w:pStyle w:val="Tabulka"/>
                  <w:rPr>
                    <w:rStyle w:val="Siln"/>
                    <w:rFonts w:asciiTheme="minorHAnsi" w:hAnsiTheme="minorHAnsi" w:cstheme="minorHAnsi"/>
                    <w:bCs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Cs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B439CB" w:rsidRPr="00D14117" w14:paraId="64623823" w14:textId="77777777" w:rsidTr="00273F51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2307E048" w14:textId="3B95A50E" w:rsidR="00B439CB" w:rsidRPr="00D14117" w:rsidRDefault="00B439CB" w:rsidP="00273F51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Telefonní číslo</w:t>
            </w:r>
            <w:r w:rsidR="00FF3CC9"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/ e-mail</w:t>
            </w:r>
          </w:p>
        </w:tc>
        <w:sdt>
          <w:sdtPr>
            <w:rPr>
              <w:rStyle w:val="Siln"/>
              <w:rFonts w:asciiTheme="minorHAnsi" w:hAnsiTheme="minorHAnsi" w:cstheme="minorHAnsi"/>
              <w:bCs w:val="0"/>
              <w:shd w:val="clear" w:color="auto" w:fill="FFFFFF"/>
            </w:rPr>
            <w:id w:val="-1800756934"/>
            <w:placeholder>
              <w:docPart w:val="DefaultPlaceholder_-1854013440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723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0033F59D" w14:textId="44564FDD" w:rsidR="00B439CB" w:rsidRPr="00D14117" w:rsidRDefault="00960BF7" w:rsidP="00273F51">
                <w:pPr>
                  <w:pStyle w:val="Tabulka"/>
                  <w:rPr>
                    <w:rStyle w:val="Siln"/>
                    <w:rFonts w:asciiTheme="minorHAnsi" w:hAnsiTheme="minorHAnsi" w:cstheme="minorHAnsi"/>
                    <w:bCs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Cs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7009FFC7" w14:textId="77777777" w:rsidR="00C03D9D" w:rsidRPr="00D14117" w:rsidRDefault="00C03D9D" w:rsidP="009111E7">
      <w:pPr>
        <w:spacing w:before="120" w:after="120" w:line="240" w:lineRule="auto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14:paraId="6DE2674C" w14:textId="6646AB2B" w:rsidR="00273F51" w:rsidRPr="00D14117" w:rsidRDefault="00273F51">
      <w:pPr>
        <w:spacing w:after="0" w:line="240" w:lineRule="auto"/>
        <w:rPr>
          <w:rStyle w:val="Siln"/>
          <w:rFonts w:asciiTheme="minorHAnsi" w:hAnsiTheme="minorHAnsi" w:cstheme="minorHAnsi"/>
          <w:shd w:val="clear" w:color="auto" w:fill="FFFFFF"/>
        </w:rPr>
      </w:pPr>
      <w:r w:rsidRPr="00D14117">
        <w:rPr>
          <w:rStyle w:val="Siln"/>
          <w:rFonts w:asciiTheme="minorHAnsi" w:hAnsiTheme="minorHAnsi" w:cstheme="minorHAnsi"/>
          <w:shd w:val="clear" w:color="auto" w:fill="FFFFFF"/>
        </w:rPr>
        <w:br w:type="page"/>
      </w:r>
    </w:p>
    <w:p w14:paraId="654DA56C" w14:textId="1BBD8622" w:rsidR="00EB3A77" w:rsidRPr="00D14117" w:rsidRDefault="00EB3A77" w:rsidP="009111E7">
      <w:pPr>
        <w:spacing w:before="120" w:after="120" w:line="240" w:lineRule="auto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  <w:r w:rsidRPr="00D14117">
        <w:rPr>
          <w:rStyle w:val="Siln"/>
          <w:rFonts w:asciiTheme="minorHAnsi" w:hAnsiTheme="minorHAnsi" w:cstheme="minorHAnsi"/>
          <w:shd w:val="clear" w:color="auto" w:fill="FFFFFF"/>
        </w:rPr>
        <w:lastRenderedPageBreak/>
        <w:t>Účastník se tímto odvolává proti výše uvedenému rozhodnutí školy</w:t>
      </w:r>
      <w:r w:rsidR="009111E7" w:rsidRPr="00D14117">
        <w:rPr>
          <w:rStyle w:val="Siln"/>
          <w:rFonts w:asciiTheme="minorHAnsi" w:hAnsiTheme="minorHAnsi" w:cstheme="minorHAnsi"/>
          <w:shd w:val="clear" w:color="auto" w:fill="FFFFFF"/>
        </w:rPr>
        <w:t xml:space="preserve"> o nepřijetí</w:t>
      </w:r>
      <w:r w:rsidRPr="00D14117">
        <w:rPr>
          <w:rStyle w:val="Siln"/>
          <w:rFonts w:asciiTheme="minorHAnsi" w:hAnsiTheme="minorHAnsi" w:cstheme="minorHAnsi"/>
          <w:shd w:val="clear" w:color="auto" w:fill="FFFFFF"/>
        </w:rPr>
        <w:t>.</w:t>
      </w:r>
      <w:r w:rsidR="009111E7" w:rsidRPr="00D14117">
        <w:rPr>
          <w:rStyle w:val="Siln"/>
          <w:rFonts w:asciiTheme="minorHAnsi" w:hAnsiTheme="minorHAnsi" w:cstheme="minorHAnsi"/>
          <w:shd w:val="clear" w:color="auto" w:fill="FFFFFF"/>
        </w:rPr>
        <w:t xml:space="preserve"> </w:t>
      </w:r>
      <w:r w:rsidRPr="00D14117">
        <w:rPr>
          <w:rStyle w:val="Siln"/>
          <w:rFonts w:asciiTheme="minorHAnsi" w:hAnsiTheme="minorHAnsi" w:cstheme="minorHAnsi"/>
          <w:shd w:val="clear" w:color="auto" w:fill="FFFFFF"/>
        </w:rPr>
        <w:t>Účastník řízení podal přihlášku ke vzdělávání ve výše uvedeném oboru, ale nebyl přijat.</w:t>
      </w:r>
    </w:p>
    <w:p w14:paraId="3DCD44A6" w14:textId="77777777" w:rsidR="00EB3A77" w:rsidRPr="00D14117" w:rsidRDefault="00EB3A77" w:rsidP="009111E7">
      <w:pPr>
        <w:spacing w:before="120" w:after="120" w:line="240" w:lineRule="auto"/>
        <w:jc w:val="both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D1411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Svoje odvolání odůvodňuje účastník řízení následovně:</w:t>
      </w:r>
    </w:p>
    <w:p w14:paraId="5F6DCB5A" w14:textId="64870395" w:rsidR="00EB3A77" w:rsidRPr="00D14117" w:rsidRDefault="00EB3A77" w:rsidP="00273F5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 w:rsidRPr="00D14117">
        <w:rPr>
          <w:rFonts w:cstheme="minorHAnsi"/>
        </w:rPr>
        <w:t>Účastník řízení se umístil na</w:t>
      </w:r>
      <w:r w:rsidR="00FF3CC9" w:rsidRPr="00D14117">
        <w:rPr>
          <w:rFonts w:cstheme="minorHAnsi"/>
        </w:rPr>
        <w:t xml:space="preserve"> </w:t>
      </w:r>
      <w:sdt>
        <w:sdtPr>
          <w:rPr>
            <w:rFonts w:cstheme="minorHAnsi"/>
          </w:rPr>
          <w:id w:val="-1013679288"/>
          <w:placeholder>
            <w:docPart w:val="DefaultPlaceholder_-1854013440"/>
          </w:placeholder>
          <w:showingPlcHdr/>
          <w:text/>
        </w:sdtPr>
        <w:sdtEndPr/>
        <w:sdtContent>
          <w:r w:rsidR="00960BF7" w:rsidRPr="00D14117">
            <w:rPr>
              <w:rStyle w:val="Zstupntext"/>
              <w:b/>
              <w:bCs/>
              <w:color w:val="auto"/>
            </w:rPr>
            <w:t>Klikněte nebo klepněte sem a zadejte text.</w:t>
          </w:r>
        </w:sdtContent>
      </w:sdt>
      <w:r w:rsidR="00960BF7" w:rsidRPr="00D14117">
        <w:rPr>
          <w:rFonts w:cstheme="minorHAnsi"/>
        </w:rPr>
        <w:t xml:space="preserve"> </w:t>
      </w:r>
      <w:r w:rsidRPr="00D14117">
        <w:rPr>
          <w:rFonts w:cstheme="minorHAnsi"/>
        </w:rPr>
        <w:t>místě</w:t>
      </w:r>
      <w:bookmarkStart w:id="0" w:name="_Ref111473897"/>
      <w:r w:rsidRPr="00D14117">
        <w:rPr>
          <w:rFonts w:cstheme="minorHAnsi"/>
        </w:rPr>
        <w:t>.</w:t>
      </w:r>
      <w:bookmarkEnd w:id="0"/>
      <w:r w:rsidR="00FF3CC9" w:rsidRPr="00D14117">
        <w:rPr>
          <w:rFonts w:cstheme="minorHAnsi"/>
        </w:rPr>
        <w:t xml:space="preserve"> </w:t>
      </w:r>
      <w:r w:rsidRPr="00D14117">
        <w:rPr>
          <w:rFonts w:cstheme="minorHAnsi"/>
        </w:rPr>
        <w:t xml:space="preserve">Pokud někteří úspěšní uchazeči svůj úmysl vzdělávat se v tomto oboru nepotvrdí zápisovým lístkem, domnívám se, že by bylo možné původní rozhodnutí zrušit </w:t>
      </w:r>
      <w:r w:rsidR="009111E7" w:rsidRPr="00D14117">
        <w:rPr>
          <w:rFonts w:cstheme="minorHAnsi"/>
        </w:rPr>
        <w:t xml:space="preserve">a </w:t>
      </w:r>
      <w:r w:rsidRPr="00D14117">
        <w:rPr>
          <w:rFonts w:cstheme="minorHAnsi"/>
        </w:rPr>
        <w:t>účastníka řízení ke vzdělávání přijmout do uvolněné kapacity.</w:t>
      </w:r>
    </w:p>
    <w:p w14:paraId="121F2A5E" w14:textId="5CA591D1" w:rsidR="00EB3A77" w:rsidRPr="00D14117" w:rsidRDefault="00EB3A77" w:rsidP="00273F5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 w:rsidRPr="00D14117">
        <w:rPr>
          <w:rFonts w:cstheme="minorHAnsi"/>
        </w:rPr>
        <w:t>Důvodem tohoto podání je skutečnost, že účastník projevuje o studium ve škole zájem</w:t>
      </w:r>
      <w:r w:rsidR="009111E7" w:rsidRPr="00D14117">
        <w:rPr>
          <w:rFonts w:cstheme="minorHAnsi"/>
        </w:rPr>
        <w:t>.</w:t>
      </w:r>
      <w:r w:rsidR="00C418CD" w:rsidRPr="00D14117">
        <w:rPr>
          <w:rFonts w:cstheme="minorHAnsi"/>
        </w:rPr>
        <w:t xml:space="preserve"> </w:t>
      </w:r>
    </w:p>
    <w:p w14:paraId="2618DE70" w14:textId="493F62B6" w:rsidR="00C03D9D" w:rsidRPr="00D14117" w:rsidRDefault="00C03D9D" w:rsidP="00273F5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pacing w:val="10"/>
          <w:sz w:val="20"/>
          <w:shd w:val="clear" w:color="auto" w:fill="FFFFFF"/>
        </w:rPr>
      </w:pPr>
      <w:r w:rsidRPr="00D14117">
        <w:rPr>
          <w:rFonts w:cstheme="minorHAnsi"/>
        </w:rPr>
        <w:t xml:space="preserve">Máte-li další opodstatněný </w:t>
      </w:r>
      <w:r w:rsidR="00EB3A77" w:rsidRPr="00D14117">
        <w:rPr>
          <w:rFonts w:cstheme="minorHAnsi"/>
        </w:rPr>
        <w:t>důvod</w:t>
      </w:r>
      <w:r w:rsidR="00C418CD" w:rsidRPr="00D14117">
        <w:rPr>
          <w:rFonts w:cstheme="minorHAnsi"/>
        </w:rPr>
        <w:t xml:space="preserve">, </w:t>
      </w:r>
      <w:r w:rsidRPr="00D14117">
        <w:rPr>
          <w:rFonts w:cstheme="minorHAnsi"/>
        </w:rPr>
        <w:t>uveďte jej zde</w:t>
      </w:r>
      <w:r w:rsidR="00EB3A77" w:rsidRPr="00D14117">
        <w:rPr>
          <w:rFonts w:cstheme="minorHAnsi"/>
        </w:rPr>
        <w:t xml:space="preserve">: </w:t>
      </w:r>
    </w:p>
    <w:p w14:paraId="3152910D" w14:textId="77777777" w:rsidR="00C03D9D" w:rsidRPr="00D14117" w:rsidRDefault="00C03D9D" w:rsidP="00C03D9D">
      <w:pPr>
        <w:spacing w:after="0" w:line="240" w:lineRule="auto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14:paraId="5C767B67" w14:textId="77777777" w:rsidR="00C03D9D" w:rsidRPr="00D14117" w:rsidRDefault="00C03D9D" w:rsidP="00C03D9D">
      <w:pPr>
        <w:spacing w:after="0" w:line="240" w:lineRule="auto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14:paraId="01084B1F" w14:textId="77777777" w:rsidR="00C03D9D" w:rsidRPr="00D14117" w:rsidRDefault="00C03D9D" w:rsidP="00C03D9D">
      <w:pPr>
        <w:spacing w:after="0" w:line="240" w:lineRule="auto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14:paraId="692B4B07" w14:textId="77777777" w:rsidR="00C03D9D" w:rsidRPr="00D14117" w:rsidRDefault="00C03D9D" w:rsidP="00C03D9D">
      <w:pPr>
        <w:spacing w:after="0" w:line="240" w:lineRule="auto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14:paraId="0015D658" w14:textId="77777777" w:rsidR="00C03D9D" w:rsidRPr="00D14117" w:rsidRDefault="00C03D9D" w:rsidP="00C03D9D">
      <w:pPr>
        <w:spacing w:after="0" w:line="240" w:lineRule="auto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14:paraId="241E3251" w14:textId="77777777" w:rsidR="00C03D9D" w:rsidRPr="00D14117" w:rsidRDefault="00C03D9D" w:rsidP="00C03D9D">
      <w:pPr>
        <w:spacing w:after="0" w:line="240" w:lineRule="auto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14:paraId="188424FD" w14:textId="77777777" w:rsidR="00C03D9D" w:rsidRPr="00D14117" w:rsidRDefault="00C03D9D" w:rsidP="00C03D9D">
      <w:pPr>
        <w:spacing w:after="0" w:line="240" w:lineRule="auto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14:paraId="2B2968BE" w14:textId="77777777" w:rsidR="00C03D9D" w:rsidRPr="00D14117" w:rsidRDefault="00C03D9D" w:rsidP="00C03D9D">
      <w:pPr>
        <w:spacing w:after="0" w:line="240" w:lineRule="auto"/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14:paraId="3A65C7A5" w14:textId="77F97701" w:rsidR="00EB3A77" w:rsidRPr="00D14117" w:rsidRDefault="00EB3A77" w:rsidP="00C03D9D">
      <w:pPr>
        <w:spacing w:after="0" w:line="240" w:lineRule="auto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  <w:r w:rsidRPr="00D14117">
        <w:rPr>
          <w:rStyle w:val="Siln"/>
          <w:rFonts w:asciiTheme="minorHAnsi" w:hAnsiTheme="minorHAnsi" w:cstheme="minorHAnsi"/>
          <w:shd w:val="clear" w:color="auto" w:fill="FFFFFF"/>
        </w:rPr>
        <w:t>Účastník žádá o zvážení možnosti přijetí.</w:t>
      </w:r>
    </w:p>
    <w:p w14:paraId="6DA8E320" w14:textId="77777777" w:rsidR="00EB3A77" w:rsidRPr="00D14117" w:rsidRDefault="00EB3A77" w:rsidP="00EB3A77">
      <w:pPr>
        <w:pStyle w:val="Odstavecseseznamem"/>
        <w:spacing w:after="0" w:line="240" w:lineRule="auto"/>
        <w:ind w:left="1080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25"/>
        <w:gridCol w:w="4961"/>
      </w:tblGrid>
      <w:tr w:rsidR="00D14117" w:rsidRPr="00D14117" w14:paraId="79102285" w14:textId="77777777" w:rsidTr="00F42F83">
        <w:trPr>
          <w:trHeight w:val="567"/>
        </w:trPr>
        <w:tc>
          <w:tcPr>
            <w:tcW w:w="5245" w:type="dxa"/>
            <w:gridSpan w:val="2"/>
            <w:vAlign w:val="bottom"/>
          </w:tcPr>
          <w:p w14:paraId="3A8395F0" w14:textId="5BC15011" w:rsidR="00533A80" w:rsidRPr="00D14117" w:rsidRDefault="00533A80" w:rsidP="006966C4">
            <w:pPr>
              <w:jc w:val="both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  <w:t>V</w:t>
            </w:r>
            <w:r w:rsidR="004411A8" w:rsidRPr="00D14117"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  <w:t xml:space="preserve"> </w:t>
            </w:r>
            <w:sdt>
              <w:sdtPr>
                <w:rPr>
                  <w:rStyle w:val="Siln"/>
                  <w:rFonts w:asciiTheme="minorHAnsi" w:hAnsiTheme="minorHAnsi" w:cstheme="minorHAnsi"/>
                  <w:b w:val="0"/>
                  <w:shd w:val="clear" w:color="auto" w:fill="FFFFFF"/>
                </w:rPr>
                <w:id w:val="-159962917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iln"/>
                </w:rPr>
              </w:sdtEndPr>
              <w:sdtContent>
                <w:r w:rsidR="00960BF7" w:rsidRPr="00D14117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4411A8" w:rsidRPr="00D14117"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  <w:t xml:space="preserve"> 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  <w:t>dne</w:t>
            </w:r>
            <w:r w:rsidR="00BC463F" w:rsidRPr="00D14117"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  <w:t xml:space="preserve"> </w:t>
            </w:r>
            <w:sdt>
              <w:sdtPr>
                <w:rPr>
                  <w:rStyle w:val="Siln"/>
                  <w:rFonts w:asciiTheme="minorHAnsi" w:hAnsiTheme="minorHAnsi" w:cstheme="minorHAnsi"/>
                  <w:b w:val="0"/>
                  <w:shd w:val="clear" w:color="auto" w:fill="FFFFFF"/>
                </w:rPr>
                <w:id w:val="-66569885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iln"/>
                </w:rPr>
              </w:sdtEndPr>
              <w:sdtContent>
                <w:r w:rsidR="00BC463F" w:rsidRPr="00D14117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  <w:tc>
          <w:tcPr>
            <w:tcW w:w="4961" w:type="dxa"/>
            <w:tcBorders>
              <w:bottom w:val="dotted" w:sz="4" w:space="0" w:color="auto"/>
            </w:tcBorders>
            <w:vAlign w:val="bottom"/>
          </w:tcPr>
          <w:p w14:paraId="651BDD92" w14:textId="58E6D005" w:rsidR="00533A80" w:rsidRPr="00D14117" w:rsidRDefault="00533A80" w:rsidP="006966C4">
            <w:pPr>
              <w:jc w:val="center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</w:p>
        </w:tc>
      </w:tr>
      <w:tr w:rsidR="00533A80" w:rsidRPr="00D14117" w14:paraId="5F799B99" w14:textId="77777777" w:rsidTr="00F42F83">
        <w:tc>
          <w:tcPr>
            <w:tcW w:w="3020" w:type="dxa"/>
            <w:vAlign w:val="bottom"/>
          </w:tcPr>
          <w:p w14:paraId="46C36754" w14:textId="77777777" w:rsidR="00533A80" w:rsidRPr="00D14117" w:rsidRDefault="00533A80" w:rsidP="00533A80">
            <w:pPr>
              <w:jc w:val="both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</w:p>
        </w:tc>
        <w:tc>
          <w:tcPr>
            <w:tcW w:w="2225" w:type="dxa"/>
            <w:vAlign w:val="bottom"/>
          </w:tcPr>
          <w:p w14:paraId="515FCF84" w14:textId="77777777" w:rsidR="00533A80" w:rsidRPr="00D14117" w:rsidRDefault="00533A80" w:rsidP="00533A80">
            <w:pPr>
              <w:jc w:val="both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vAlign w:val="bottom"/>
          </w:tcPr>
          <w:p w14:paraId="63A8D829" w14:textId="04CE251B" w:rsidR="00533A80" w:rsidRPr="00D14117" w:rsidRDefault="00533A80" w:rsidP="00533A80">
            <w:pPr>
              <w:jc w:val="center"/>
              <w:rPr>
                <w:rStyle w:val="Siln"/>
                <w:rFonts w:asciiTheme="minorHAnsi" w:hAnsiTheme="minorHAnsi" w:cstheme="minorHAnsi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>Podpis</w:t>
            </w:r>
            <w:bookmarkStart w:id="1" w:name="_Ref118453294"/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14117">
              <w:rPr>
                <w:rStyle w:val="Siln"/>
                <w:rFonts w:asciiTheme="minorHAnsi" w:hAnsiTheme="minorHAnsi"/>
                <w:shd w:val="clear" w:color="auto" w:fill="FFFFFF"/>
              </w:rPr>
              <w:t>zákonného zástupce</w:t>
            </w:r>
            <w:bookmarkEnd w:id="1"/>
          </w:p>
        </w:tc>
      </w:tr>
    </w:tbl>
    <w:p w14:paraId="14EA6723" w14:textId="77777777" w:rsidR="00EB3A77" w:rsidRPr="00D14117" w:rsidRDefault="00EB3A77" w:rsidP="00EB3A77">
      <w:pPr>
        <w:spacing w:after="0" w:line="240" w:lineRule="auto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</w:p>
    <w:p w14:paraId="6794F298" w14:textId="77777777" w:rsidR="00EB3A77" w:rsidRPr="00D14117" w:rsidRDefault="00EB3A77" w:rsidP="00EB3A77">
      <w:pPr>
        <w:pBdr>
          <w:bottom w:val="dashed" w:sz="2" w:space="1" w:color="auto"/>
        </w:pBdr>
        <w:spacing w:after="0" w:line="240" w:lineRule="auto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</w:p>
    <w:p w14:paraId="582B8FB4" w14:textId="77777777" w:rsidR="00EB3A77" w:rsidRPr="00D14117" w:rsidRDefault="00EB3A77" w:rsidP="00EB3A77">
      <w:pPr>
        <w:spacing w:after="0" w:line="240" w:lineRule="auto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</w:p>
    <w:p w14:paraId="53C6A9D5" w14:textId="66CEE6F1" w:rsidR="00EB3A77" w:rsidRPr="00D14117" w:rsidRDefault="00FF3CC9" w:rsidP="00EB3A77">
      <w:pPr>
        <w:spacing w:after="0" w:line="240" w:lineRule="auto"/>
        <w:jc w:val="center"/>
        <w:rPr>
          <w:rStyle w:val="Siln"/>
          <w:rFonts w:asciiTheme="minorHAnsi" w:hAnsiTheme="minorHAnsi" w:cstheme="minorHAnsi"/>
          <w:shd w:val="clear" w:color="auto" w:fill="FFFFFF"/>
        </w:rPr>
      </w:pPr>
      <w:r w:rsidRPr="00D14117">
        <w:rPr>
          <w:rStyle w:val="Siln"/>
          <w:rFonts w:asciiTheme="minorHAnsi" w:hAnsiTheme="minorHAnsi" w:cstheme="minorHAnsi"/>
          <w:shd w:val="clear" w:color="auto" w:fill="FFFFFF"/>
        </w:rPr>
        <w:t xml:space="preserve">Vyjádření souhlasu se ZPĚTVZETÍM ODVOLÁNÍ </w:t>
      </w:r>
      <w:r w:rsidR="00EB3A77" w:rsidRPr="00D14117">
        <w:rPr>
          <w:rStyle w:val="Siln"/>
          <w:rFonts w:asciiTheme="minorHAnsi" w:hAnsiTheme="minorHAnsi" w:cstheme="minorHAnsi"/>
          <w:shd w:val="clear" w:color="auto" w:fill="FFFFFF"/>
        </w:rPr>
        <w:t>v případě nevyhovění odvolání ředitelem</w:t>
      </w:r>
      <w:r w:rsidRPr="00D14117">
        <w:rPr>
          <w:rStyle w:val="Siln"/>
          <w:rFonts w:asciiTheme="minorHAnsi" w:hAnsiTheme="minorHAnsi" w:cstheme="minorHAnsi"/>
          <w:shd w:val="clear" w:color="auto" w:fill="FFFFFF"/>
        </w:rPr>
        <w:t xml:space="preserve"> </w:t>
      </w:r>
      <w:r w:rsidR="00EB3A77" w:rsidRPr="00D14117">
        <w:rPr>
          <w:rStyle w:val="Siln"/>
          <w:rFonts w:asciiTheme="minorHAnsi" w:hAnsiTheme="minorHAnsi" w:cstheme="minorHAnsi"/>
          <w:shd w:val="clear" w:color="auto" w:fill="FFFFFF"/>
        </w:rPr>
        <w:t>školy</w:t>
      </w:r>
      <w:r w:rsidR="00533A80" w:rsidRPr="00D14117">
        <w:rPr>
          <w:rStyle w:val="Siln"/>
          <w:rFonts w:asciiTheme="minorHAnsi" w:hAnsiTheme="minorHAnsi" w:cstheme="minorHAnsi"/>
          <w:shd w:val="clear" w:color="auto" w:fill="FFFFFF"/>
        </w:rPr>
        <w:t>.</w:t>
      </w:r>
    </w:p>
    <w:p w14:paraId="076E2A12" w14:textId="77777777" w:rsidR="00EB3A77" w:rsidRPr="00D14117" w:rsidRDefault="00EB3A77" w:rsidP="00EB3A77">
      <w:pPr>
        <w:spacing w:after="0" w:line="240" w:lineRule="auto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D14117" w:rsidRPr="00D14117" w14:paraId="71DF2E49" w14:textId="77777777" w:rsidTr="00F42F83">
        <w:trPr>
          <w:trHeight w:val="567"/>
        </w:trPr>
        <w:tc>
          <w:tcPr>
            <w:tcW w:w="3114" w:type="dxa"/>
            <w:vAlign w:val="center"/>
          </w:tcPr>
          <w:p w14:paraId="2850B847" w14:textId="77777777" w:rsidR="00EB3A77" w:rsidRPr="00D14117" w:rsidRDefault="00EB3A77" w:rsidP="00F42F83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 xml:space="preserve">Uchazeč 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shd w:val="clear" w:color="auto" w:fill="FFFFFF"/>
              </w:rPr>
              <w:t>(jméno a příjmení)</w:t>
            </w:r>
          </w:p>
        </w:tc>
        <w:sdt>
          <w:sdtPr>
            <w:rPr>
              <w:rStyle w:val="Siln"/>
              <w:rFonts w:asciiTheme="minorHAnsi" w:hAnsiTheme="minorHAnsi" w:cstheme="minorHAnsi"/>
              <w:b w:val="0"/>
              <w:shd w:val="clear" w:color="auto" w:fill="FFFFFF"/>
            </w:rPr>
            <w:id w:val="-2083439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7" w:type="dxa"/>
                <w:vAlign w:val="center"/>
              </w:tcPr>
              <w:p w14:paraId="3BBA3710" w14:textId="25D01554" w:rsidR="00EB3A77" w:rsidRPr="00D14117" w:rsidRDefault="00D14117" w:rsidP="00F42F83">
                <w:pPr>
                  <w:pStyle w:val="Tabulka"/>
                  <w:rPr>
                    <w:rStyle w:val="Siln"/>
                    <w:rFonts w:asciiTheme="minorHAnsi" w:hAnsiTheme="minorHAnsi" w:cstheme="minorHAnsi"/>
                    <w:b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D14117" w:rsidRPr="00D14117" w14:paraId="6127FC0B" w14:textId="77777777" w:rsidTr="00F42F83">
        <w:trPr>
          <w:trHeight w:val="56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F9FAE" w14:textId="6B66E7E4" w:rsidR="00FF3CC9" w:rsidRPr="00D14117" w:rsidRDefault="00FF3CC9" w:rsidP="00F42F83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i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 xml:space="preserve">Zákonný zástupce uchazeče 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bCs w:val="0"/>
                <w:i/>
                <w:shd w:val="clear" w:color="auto" w:fill="FFFFFF"/>
              </w:rPr>
              <w:t>(titul, jméno, příjmení)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i/>
                <w:shd w:val="clear" w:color="auto" w:fill="FFFFFF"/>
              </w:rPr>
              <w:t xml:space="preserve"> </w:t>
            </w:r>
          </w:p>
        </w:tc>
        <w:sdt>
          <w:sdtPr>
            <w:rPr>
              <w:rStyle w:val="Siln"/>
              <w:rFonts w:asciiTheme="minorHAnsi" w:hAnsiTheme="minorHAnsi" w:cstheme="minorHAnsi"/>
              <w:b w:val="0"/>
              <w:shd w:val="clear" w:color="auto" w:fill="FFFFFF"/>
            </w:rPr>
            <w:id w:val="-514668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D40748" w14:textId="77DB68EE" w:rsidR="00FF3CC9" w:rsidRPr="00D14117" w:rsidRDefault="00D14117" w:rsidP="00F42F83">
                <w:pPr>
                  <w:pStyle w:val="Tabulka"/>
                  <w:rPr>
                    <w:rStyle w:val="Siln"/>
                    <w:rFonts w:asciiTheme="minorHAnsi" w:hAnsiTheme="minorHAnsi" w:cstheme="minorHAnsi"/>
                    <w:b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F42F83" w:rsidRPr="00D14117" w14:paraId="0042EBFC" w14:textId="77777777" w:rsidTr="00F42F83">
        <w:trPr>
          <w:trHeight w:val="567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2B5EF1B9" w14:textId="77777777" w:rsidR="00F42F83" w:rsidRPr="00D14117" w:rsidRDefault="00F42F83" w:rsidP="00F42F83">
            <w:pPr>
              <w:pStyle w:val="Tabulka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 xml:space="preserve">Proti rozhodnutí o nepřijetí č.j. </w:t>
            </w:r>
          </w:p>
        </w:tc>
        <w:sdt>
          <w:sdtPr>
            <w:rPr>
              <w:rStyle w:val="Siln"/>
              <w:rFonts w:asciiTheme="minorHAnsi" w:hAnsiTheme="minorHAnsi" w:cstheme="minorHAnsi"/>
              <w:b w:val="0"/>
              <w:shd w:val="clear" w:color="auto" w:fill="FFFFFF"/>
            </w:rPr>
            <w:id w:val="-15087422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B7624C" w14:textId="12B3A7AD" w:rsidR="00F42F83" w:rsidRPr="00D14117" w:rsidRDefault="00D14117" w:rsidP="00F42F83">
                <w:pPr>
                  <w:pStyle w:val="Tabulka"/>
                  <w:rPr>
                    <w:rStyle w:val="Siln"/>
                    <w:rFonts w:asciiTheme="minorHAnsi" w:hAnsiTheme="minorHAnsi" w:cstheme="minorHAnsi"/>
                    <w:b w:val="0"/>
                    <w:shd w:val="clear" w:color="auto" w:fill="FFFFFF"/>
                  </w:rPr>
                </w:pPr>
                <w:r w:rsidRPr="00D14117">
                  <w:rPr>
                    <w:rStyle w:val="Zstupntext"/>
                    <w:b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2263C517" w14:textId="77777777" w:rsidR="00EB3A77" w:rsidRPr="00D14117" w:rsidRDefault="00EB3A77" w:rsidP="00EB3A77">
      <w:pPr>
        <w:spacing w:after="0" w:line="240" w:lineRule="auto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</w:p>
    <w:p w14:paraId="7D8A98AD" w14:textId="67C76086" w:rsidR="00EB3A77" w:rsidRPr="00D14117" w:rsidRDefault="00EB3A77" w:rsidP="00EB3A77">
      <w:pPr>
        <w:spacing w:after="0" w:line="240" w:lineRule="auto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  <w:r w:rsidRPr="00D14117">
        <w:rPr>
          <w:rStyle w:val="Siln"/>
          <w:rFonts w:asciiTheme="minorHAnsi" w:hAnsiTheme="minorHAnsi" w:cstheme="minorHAnsi"/>
          <w:shd w:val="clear" w:color="auto" w:fill="FFFFFF"/>
        </w:rPr>
        <w:t xml:space="preserve">Nezmění-li ředitel školy své rozhodnutí </w:t>
      </w:r>
      <w:r w:rsidRPr="00D1411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(</w:t>
      </w:r>
      <w:r w:rsidRPr="00D14117">
        <w:rPr>
          <w:rStyle w:val="Siln"/>
          <w:rFonts w:asciiTheme="minorHAnsi" w:hAnsiTheme="minorHAnsi" w:cstheme="minorHAnsi"/>
          <w:b w:val="0"/>
          <w:bCs w:val="0"/>
          <w:i/>
          <w:shd w:val="clear" w:color="auto" w:fill="FFFFFF"/>
        </w:rPr>
        <w:t>autoremedura – změna rozhodnutí o nepřijetí na rozhodnutí o přijetí v důsledku uvolněné kapacity vlivem včas neodevzdaných zápisových lístků</w:t>
      </w:r>
      <w:r w:rsidRPr="00D1411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),</w:t>
      </w:r>
      <w:r w:rsidRPr="00D14117">
        <w:rPr>
          <w:rStyle w:val="Siln"/>
          <w:rFonts w:asciiTheme="minorHAnsi" w:hAnsiTheme="minorHAnsi" w:cstheme="minorHAnsi"/>
          <w:shd w:val="clear" w:color="auto" w:fill="FFFFFF"/>
        </w:rPr>
        <w:t xml:space="preserve"> bere uchazeč</w:t>
      </w:r>
      <w:r w:rsidR="00FF3CC9" w:rsidRPr="00D14117">
        <w:rPr>
          <w:rStyle w:val="Siln"/>
          <w:rFonts w:asciiTheme="minorHAnsi" w:hAnsiTheme="minorHAnsi" w:cstheme="minorHAnsi"/>
          <w:shd w:val="clear" w:color="auto" w:fill="FFFFFF"/>
        </w:rPr>
        <w:t>, resp. jeho zákonný zástupce,</w:t>
      </w:r>
      <w:r w:rsidRPr="00D14117">
        <w:rPr>
          <w:rStyle w:val="Siln"/>
          <w:rFonts w:asciiTheme="minorHAnsi" w:hAnsiTheme="minorHAnsi" w:cstheme="minorHAnsi"/>
          <w:shd w:val="clear" w:color="auto" w:fill="FFFFFF"/>
        </w:rPr>
        <w:t xml:space="preserve"> své odvolání</w:t>
      </w:r>
      <w:r w:rsidR="00FF3CC9" w:rsidRPr="00D14117">
        <w:rPr>
          <w:rStyle w:val="Siln"/>
          <w:rFonts w:asciiTheme="minorHAnsi" w:hAnsiTheme="minorHAnsi" w:cstheme="minorHAnsi"/>
          <w:shd w:val="clear" w:color="auto" w:fill="FFFFFF"/>
        </w:rPr>
        <w:t xml:space="preserve"> zpět. </w:t>
      </w:r>
    </w:p>
    <w:p w14:paraId="49103310" w14:textId="77777777" w:rsidR="00EB3A77" w:rsidRPr="00D14117" w:rsidRDefault="00EB3A77" w:rsidP="00EB3A77">
      <w:pPr>
        <w:spacing w:after="0" w:line="240" w:lineRule="auto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</w:p>
    <w:p w14:paraId="0D83BD5D" w14:textId="77777777" w:rsidR="00EB3A77" w:rsidRPr="00D14117" w:rsidRDefault="00EB3A77" w:rsidP="00EB3A77">
      <w:pPr>
        <w:spacing w:after="0" w:line="240" w:lineRule="auto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</w:p>
    <w:p w14:paraId="0354E3A1" w14:textId="77777777" w:rsidR="00F42F83" w:rsidRPr="00D14117" w:rsidRDefault="00F42F83" w:rsidP="00EB3A77">
      <w:pPr>
        <w:spacing w:after="0" w:line="240" w:lineRule="auto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</w:p>
    <w:p w14:paraId="12045661" w14:textId="77777777" w:rsidR="00EB3A77" w:rsidRPr="00D14117" w:rsidRDefault="00EB3A77" w:rsidP="00EB3A77">
      <w:pPr>
        <w:spacing w:after="0" w:line="240" w:lineRule="auto"/>
        <w:ind w:left="1416" w:hanging="1416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25"/>
        <w:gridCol w:w="4961"/>
      </w:tblGrid>
      <w:tr w:rsidR="00D14117" w:rsidRPr="00D14117" w14:paraId="63840E91" w14:textId="77777777" w:rsidTr="00C72F78">
        <w:trPr>
          <w:trHeight w:val="567"/>
        </w:trPr>
        <w:tc>
          <w:tcPr>
            <w:tcW w:w="5245" w:type="dxa"/>
            <w:gridSpan w:val="2"/>
            <w:vAlign w:val="bottom"/>
          </w:tcPr>
          <w:p w14:paraId="46B522F2" w14:textId="00A50983" w:rsidR="00F42F83" w:rsidRPr="00D14117" w:rsidRDefault="00F42F83" w:rsidP="00C72F78">
            <w:pPr>
              <w:jc w:val="both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  <w:t>V</w:t>
            </w:r>
            <w:r w:rsidR="00960BF7"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</w:t>
            </w:r>
            <w:sdt>
              <w:sdtPr>
                <w:rPr>
                  <w:rStyle w:val="Siln"/>
                  <w:rFonts w:asciiTheme="minorHAnsi" w:hAnsiTheme="minorHAnsi" w:cstheme="minorHAnsi"/>
                  <w:b w:val="0"/>
                  <w:bCs w:val="0"/>
                  <w:shd w:val="clear" w:color="auto" w:fill="FFFFFF"/>
                </w:rPr>
                <w:id w:val="12439838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4117" w:rsidRPr="00D14117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D14117" w:rsidRPr="00D14117">
              <w:rPr>
                <w:rStyle w:val="Siln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</w:t>
            </w:r>
            <w:r w:rsidRPr="00D14117"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  <w:t>dne</w:t>
            </w:r>
            <w:r w:rsidR="00D14117" w:rsidRPr="00D14117"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  <w:t xml:space="preserve"> </w:t>
            </w:r>
            <w:sdt>
              <w:sdtPr>
                <w:rPr>
                  <w:rStyle w:val="Siln"/>
                  <w:rFonts w:asciiTheme="minorHAnsi" w:hAnsiTheme="minorHAnsi" w:cstheme="minorHAnsi"/>
                  <w:b w:val="0"/>
                  <w:shd w:val="clear" w:color="auto" w:fill="FFFFFF"/>
                </w:rPr>
                <w:id w:val="-15529159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4117" w:rsidRPr="00D14117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  <w:tc>
          <w:tcPr>
            <w:tcW w:w="4961" w:type="dxa"/>
            <w:tcBorders>
              <w:bottom w:val="dotted" w:sz="4" w:space="0" w:color="auto"/>
            </w:tcBorders>
            <w:vAlign w:val="bottom"/>
          </w:tcPr>
          <w:p w14:paraId="2E0A7DAD" w14:textId="77777777" w:rsidR="00F42F83" w:rsidRPr="00D14117" w:rsidRDefault="00F42F83" w:rsidP="00C72F78">
            <w:pPr>
              <w:jc w:val="center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</w:p>
        </w:tc>
      </w:tr>
      <w:tr w:rsidR="00F42F83" w:rsidRPr="00D14117" w14:paraId="6ABB3449" w14:textId="77777777" w:rsidTr="00C72F78">
        <w:tc>
          <w:tcPr>
            <w:tcW w:w="3020" w:type="dxa"/>
            <w:vAlign w:val="bottom"/>
          </w:tcPr>
          <w:p w14:paraId="5C2FBDC5" w14:textId="77777777" w:rsidR="00F42F83" w:rsidRPr="00D14117" w:rsidRDefault="00F42F83" w:rsidP="00C72F78">
            <w:pPr>
              <w:jc w:val="both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</w:p>
        </w:tc>
        <w:tc>
          <w:tcPr>
            <w:tcW w:w="2225" w:type="dxa"/>
            <w:vAlign w:val="bottom"/>
          </w:tcPr>
          <w:p w14:paraId="2E901A64" w14:textId="77777777" w:rsidR="00F42F83" w:rsidRPr="00D14117" w:rsidRDefault="00F42F83" w:rsidP="00C72F78">
            <w:pPr>
              <w:jc w:val="both"/>
              <w:rPr>
                <w:rStyle w:val="Siln"/>
                <w:rFonts w:asciiTheme="minorHAnsi" w:hAnsiTheme="minorHAnsi" w:cstheme="minorHAnsi"/>
                <w:b w:val="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vAlign w:val="bottom"/>
          </w:tcPr>
          <w:p w14:paraId="6951306A" w14:textId="77777777" w:rsidR="00F42F83" w:rsidRPr="00D14117" w:rsidRDefault="00F42F83" w:rsidP="00C72F78">
            <w:pPr>
              <w:jc w:val="center"/>
              <w:rPr>
                <w:rStyle w:val="Siln"/>
                <w:rFonts w:asciiTheme="minorHAnsi" w:hAnsiTheme="minorHAnsi" w:cstheme="minorHAnsi"/>
                <w:shd w:val="clear" w:color="auto" w:fill="FFFFFF"/>
              </w:rPr>
            </w:pPr>
            <w:r w:rsidRPr="00D14117">
              <w:rPr>
                <w:rStyle w:val="Siln"/>
                <w:rFonts w:asciiTheme="minorHAnsi" w:hAnsiTheme="minorHAnsi" w:cstheme="minorHAnsi"/>
                <w:shd w:val="clear" w:color="auto" w:fill="FFFFFF"/>
              </w:rPr>
              <w:t xml:space="preserve">Podpis </w:t>
            </w:r>
            <w:r w:rsidRPr="00D14117">
              <w:rPr>
                <w:rStyle w:val="Siln"/>
                <w:rFonts w:asciiTheme="minorHAnsi" w:hAnsiTheme="minorHAnsi"/>
                <w:shd w:val="clear" w:color="auto" w:fill="FFFFFF"/>
              </w:rPr>
              <w:t>zákonného zástupce</w:t>
            </w:r>
          </w:p>
        </w:tc>
      </w:tr>
    </w:tbl>
    <w:p w14:paraId="3C9E76D8" w14:textId="77777777" w:rsidR="00EB3A77" w:rsidRPr="00D14117" w:rsidRDefault="00EB3A77" w:rsidP="00EB3A77">
      <w:pPr>
        <w:rPr>
          <w:rStyle w:val="Siln"/>
          <w:rFonts w:asciiTheme="minorHAnsi" w:hAnsiTheme="minorHAnsi" w:cstheme="minorHAnsi"/>
          <w:b w:val="0"/>
          <w:shd w:val="clear" w:color="auto" w:fill="FFFFFF"/>
        </w:rPr>
      </w:pPr>
    </w:p>
    <w:p w14:paraId="356316C1" w14:textId="77777777" w:rsidR="00EB3A77" w:rsidRPr="00D14117" w:rsidRDefault="00EB3A77" w:rsidP="00EB3A77">
      <w:pPr>
        <w:spacing w:after="0" w:line="240" w:lineRule="auto"/>
        <w:jc w:val="both"/>
        <w:rPr>
          <w:rStyle w:val="Siln"/>
          <w:rFonts w:asciiTheme="minorHAnsi" w:hAnsiTheme="minorHAnsi" w:cstheme="minorHAnsi"/>
          <w:b w:val="0"/>
          <w:shd w:val="clear" w:color="auto" w:fill="FFFFFF"/>
        </w:rPr>
      </w:pPr>
    </w:p>
    <w:p w14:paraId="2DAC4B15" w14:textId="77777777" w:rsidR="00663C17" w:rsidRPr="00D14117" w:rsidRDefault="00663C17" w:rsidP="00C206B7">
      <w:pPr>
        <w:rPr>
          <w:rFonts w:cstheme="minorHAnsi"/>
        </w:rPr>
      </w:pPr>
    </w:p>
    <w:sectPr w:rsidR="00663C17" w:rsidRPr="00D14117" w:rsidSect="0097226D">
      <w:headerReference w:type="default" r:id="rId10"/>
      <w:footerReference w:type="default" r:id="rId11"/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3877" w14:textId="77777777" w:rsidR="005A2BA1" w:rsidRDefault="005A2BA1">
      <w:r>
        <w:separator/>
      </w:r>
    </w:p>
  </w:endnote>
  <w:endnote w:type="continuationSeparator" w:id="0">
    <w:p w14:paraId="67E21B91" w14:textId="77777777" w:rsidR="005A2BA1" w:rsidRDefault="005A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58FD" w14:textId="77777777" w:rsidR="00C344D9" w:rsidRPr="004D477C" w:rsidRDefault="004F0E31" w:rsidP="000975E6">
    <w:pPr>
      <w:pStyle w:val="Zhlav"/>
      <w:tabs>
        <w:tab w:val="clear" w:pos="4536"/>
        <w:tab w:val="clear" w:pos="9072"/>
        <w:tab w:val="center" w:pos="5103"/>
        <w:tab w:val="right" w:pos="10204"/>
      </w:tabs>
      <w:rPr>
        <w:i/>
        <w:iCs/>
        <w:szCs w:val="18"/>
      </w:rPr>
    </w:pPr>
    <w:r>
      <w:rPr>
        <w:iCs/>
        <w:szCs w:val="18"/>
      </w:rPr>
      <w:tab/>
    </w:r>
    <w:r w:rsidR="00EA348A">
      <w:rPr>
        <w:iCs/>
        <w:szCs w:val="18"/>
      </w:rPr>
      <w:tab/>
    </w:r>
    <w:r w:rsidR="00EA348A" w:rsidRPr="00A37D81">
      <w:t xml:space="preserve">Strana </w:t>
    </w:r>
    <w:r w:rsidR="00EA348A" w:rsidRPr="00A37D81">
      <w:fldChar w:fldCharType="begin"/>
    </w:r>
    <w:r w:rsidR="00EA348A" w:rsidRPr="00A37D81">
      <w:instrText>PAGE  \* Arabic  \* MERGEFORMAT</w:instrText>
    </w:r>
    <w:r w:rsidR="00EA348A" w:rsidRPr="00A37D81">
      <w:fldChar w:fldCharType="separate"/>
    </w:r>
    <w:r w:rsidR="00EA348A">
      <w:t>1</w:t>
    </w:r>
    <w:r w:rsidR="00EA348A" w:rsidRPr="00A37D81">
      <w:fldChar w:fldCharType="end"/>
    </w:r>
    <w:r w:rsidR="00EA348A" w:rsidRPr="00A37D81">
      <w:t xml:space="preserve"> z </w:t>
    </w:r>
    <w:fldSimple w:instr="NUMPAGES  \* Arabic  \* MERGEFORMAT">
      <w:r w:rsidR="00EA348A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DA97" w14:textId="77777777" w:rsidR="005A2BA1" w:rsidRDefault="005A2BA1">
      <w:r>
        <w:separator/>
      </w:r>
    </w:p>
  </w:footnote>
  <w:footnote w:type="continuationSeparator" w:id="0">
    <w:p w14:paraId="37C66B8B" w14:textId="77777777" w:rsidR="005A2BA1" w:rsidRDefault="005A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A8B7" w14:textId="77777777" w:rsidR="004D477C" w:rsidRPr="004D477C" w:rsidRDefault="004D477C" w:rsidP="004D477C">
    <w:pPr>
      <w:pStyle w:val="Zhlav"/>
      <w:ind w:right="567"/>
      <w:rPr>
        <w:spacing w:val="26"/>
      </w:rPr>
    </w:pPr>
    <w:r w:rsidRPr="004D477C">
      <w:rPr>
        <w:spacing w:val="26"/>
        <w:sz w:val="22"/>
      </w:rPr>
      <w:t>S</w:t>
    </w:r>
    <w:r w:rsidR="0019427D">
      <w:rPr>
        <w:spacing w:val="26"/>
        <w:sz w:val="22"/>
      </w:rPr>
      <w:t>třední průmyslová škola a Gymnázium Na Třebešíně</w:t>
    </w:r>
  </w:p>
  <w:p w14:paraId="511053A4" w14:textId="77777777" w:rsidR="00BF641E" w:rsidRPr="00FF17FE" w:rsidRDefault="004D477C" w:rsidP="0027152E">
    <w:pPr>
      <w:pStyle w:val="Zhlav"/>
      <w:spacing w:after="200"/>
      <w:ind w:right="567"/>
      <w:rPr>
        <w:bCs/>
        <w:spacing w:val="20"/>
        <w:sz w:val="14"/>
        <w:szCs w:val="20"/>
      </w:rPr>
    </w:pPr>
    <w:r w:rsidRPr="00FF17FE">
      <w:rPr>
        <w:bCs/>
        <w:spacing w:val="20"/>
        <w:sz w:val="14"/>
        <w:szCs w:val="20"/>
      </w:rPr>
      <w:t xml:space="preserve">příspěvková organizace </w:t>
    </w:r>
    <w:r w:rsidR="005559B2">
      <w:rPr>
        <w:bCs/>
        <w:spacing w:val="20"/>
        <w:sz w:val="14"/>
        <w:szCs w:val="20"/>
      </w:rPr>
      <w:t>hl. m. Prahy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F0CC5"/>
    <w:multiLevelType w:val="hybridMultilevel"/>
    <w:tmpl w:val="375E866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876851"/>
    <w:multiLevelType w:val="hybridMultilevel"/>
    <w:tmpl w:val="EE5E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551634">
    <w:abstractNumId w:val="2"/>
  </w:num>
  <w:num w:numId="2" w16cid:durableId="672804911">
    <w:abstractNumId w:val="0"/>
  </w:num>
  <w:num w:numId="3" w16cid:durableId="621690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>
      <o:colormru v:ext="edit" colors="#e9ef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77"/>
    <w:rsid w:val="000405D4"/>
    <w:rsid w:val="00040774"/>
    <w:rsid w:val="00064320"/>
    <w:rsid w:val="000975E6"/>
    <w:rsid w:val="00097A58"/>
    <w:rsid w:val="000E0E87"/>
    <w:rsid w:val="000E4388"/>
    <w:rsid w:val="000E6E1E"/>
    <w:rsid w:val="00117B3D"/>
    <w:rsid w:val="001237E2"/>
    <w:rsid w:val="00137EA1"/>
    <w:rsid w:val="00147637"/>
    <w:rsid w:val="00162C81"/>
    <w:rsid w:val="001638B8"/>
    <w:rsid w:val="0019427D"/>
    <w:rsid w:val="001A4102"/>
    <w:rsid w:val="001B2152"/>
    <w:rsid w:val="00200AB5"/>
    <w:rsid w:val="002035EB"/>
    <w:rsid w:val="00237EFE"/>
    <w:rsid w:val="0024205E"/>
    <w:rsid w:val="0026149C"/>
    <w:rsid w:val="00263C2D"/>
    <w:rsid w:val="0027152E"/>
    <w:rsid w:val="00273F51"/>
    <w:rsid w:val="00281FFC"/>
    <w:rsid w:val="00290625"/>
    <w:rsid w:val="00295EF7"/>
    <w:rsid w:val="002A1004"/>
    <w:rsid w:val="002C0918"/>
    <w:rsid w:val="002C3400"/>
    <w:rsid w:val="002E0425"/>
    <w:rsid w:val="002F3138"/>
    <w:rsid w:val="002F40B5"/>
    <w:rsid w:val="002F7D5F"/>
    <w:rsid w:val="00303FCD"/>
    <w:rsid w:val="00346E8D"/>
    <w:rsid w:val="00351D38"/>
    <w:rsid w:val="0035616B"/>
    <w:rsid w:val="00373A65"/>
    <w:rsid w:val="00386AC9"/>
    <w:rsid w:val="00396B8D"/>
    <w:rsid w:val="003A4464"/>
    <w:rsid w:val="003C20B8"/>
    <w:rsid w:val="003C5C29"/>
    <w:rsid w:val="003E0CAD"/>
    <w:rsid w:val="003E7FC4"/>
    <w:rsid w:val="0040037E"/>
    <w:rsid w:val="004115AB"/>
    <w:rsid w:val="004411A8"/>
    <w:rsid w:val="00441509"/>
    <w:rsid w:val="00442673"/>
    <w:rsid w:val="004A3295"/>
    <w:rsid w:val="004A7461"/>
    <w:rsid w:val="004B362F"/>
    <w:rsid w:val="004C359C"/>
    <w:rsid w:val="004C718D"/>
    <w:rsid w:val="004D477C"/>
    <w:rsid w:val="004F0E31"/>
    <w:rsid w:val="004F341E"/>
    <w:rsid w:val="00523E88"/>
    <w:rsid w:val="00533A80"/>
    <w:rsid w:val="005538B3"/>
    <w:rsid w:val="005559B2"/>
    <w:rsid w:val="00573849"/>
    <w:rsid w:val="00577AF0"/>
    <w:rsid w:val="00582F8B"/>
    <w:rsid w:val="0059142D"/>
    <w:rsid w:val="00593F11"/>
    <w:rsid w:val="005A2BA1"/>
    <w:rsid w:val="005D49C0"/>
    <w:rsid w:val="005D71AB"/>
    <w:rsid w:val="005E3547"/>
    <w:rsid w:val="00641948"/>
    <w:rsid w:val="00663C17"/>
    <w:rsid w:val="00671F7E"/>
    <w:rsid w:val="006A3ECF"/>
    <w:rsid w:val="006D32A9"/>
    <w:rsid w:val="00705F9E"/>
    <w:rsid w:val="0072397B"/>
    <w:rsid w:val="00724E5D"/>
    <w:rsid w:val="00732C13"/>
    <w:rsid w:val="00740A55"/>
    <w:rsid w:val="00744322"/>
    <w:rsid w:val="007527D5"/>
    <w:rsid w:val="00760501"/>
    <w:rsid w:val="007B2194"/>
    <w:rsid w:val="007E5B02"/>
    <w:rsid w:val="00801611"/>
    <w:rsid w:val="008430DE"/>
    <w:rsid w:val="0088567C"/>
    <w:rsid w:val="008A3A87"/>
    <w:rsid w:val="008C441B"/>
    <w:rsid w:val="009111E7"/>
    <w:rsid w:val="00925B40"/>
    <w:rsid w:val="0094107C"/>
    <w:rsid w:val="00960BF7"/>
    <w:rsid w:val="0097226D"/>
    <w:rsid w:val="00975869"/>
    <w:rsid w:val="009B108C"/>
    <w:rsid w:val="00A2013E"/>
    <w:rsid w:val="00A34CA0"/>
    <w:rsid w:val="00A35AF0"/>
    <w:rsid w:val="00A41644"/>
    <w:rsid w:val="00A553A3"/>
    <w:rsid w:val="00A6560E"/>
    <w:rsid w:val="00A6623F"/>
    <w:rsid w:val="00A95B43"/>
    <w:rsid w:val="00AA0426"/>
    <w:rsid w:val="00AE132B"/>
    <w:rsid w:val="00AE7697"/>
    <w:rsid w:val="00AE794E"/>
    <w:rsid w:val="00B439CB"/>
    <w:rsid w:val="00BC0FFD"/>
    <w:rsid w:val="00BC432C"/>
    <w:rsid w:val="00BC463F"/>
    <w:rsid w:val="00BD30C3"/>
    <w:rsid w:val="00BD46C5"/>
    <w:rsid w:val="00BE7B96"/>
    <w:rsid w:val="00BF1D9C"/>
    <w:rsid w:val="00BF641E"/>
    <w:rsid w:val="00C03D9D"/>
    <w:rsid w:val="00C206B7"/>
    <w:rsid w:val="00C2558F"/>
    <w:rsid w:val="00C344D9"/>
    <w:rsid w:val="00C418CD"/>
    <w:rsid w:val="00C475EC"/>
    <w:rsid w:val="00C83CC7"/>
    <w:rsid w:val="00C86AA0"/>
    <w:rsid w:val="00C9557E"/>
    <w:rsid w:val="00CA06AE"/>
    <w:rsid w:val="00CA4E28"/>
    <w:rsid w:val="00CD4551"/>
    <w:rsid w:val="00CE57D6"/>
    <w:rsid w:val="00CF38DD"/>
    <w:rsid w:val="00CF5638"/>
    <w:rsid w:val="00D14117"/>
    <w:rsid w:val="00D23FE5"/>
    <w:rsid w:val="00D31B74"/>
    <w:rsid w:val="00D31EDE"/>
    <w:rsid w:val="00D32DF5"/>
    <w:rsid w:val="00D43303"/>
    <w:rsid w:val="00D576E8"/>
    <w:rsid w:val="00D75882"/>
    <w:rsid w:val="00D82034"/>
    <w:rsid w:val="00D82D22"/>
    <w:rsid w:val="00D83413"/>
    <w:rsid w:val="00DA33A4"/>
    <w:rsid w:val="00DD4877"/>
    <w:rsid w:val="00DD7F23"/>
    <w:rsid w:val="00E0079E"/>
    <w:rsid w:val="00E15326"/>
    <w:rsid w:val="00E663F8"/>
    <w:rsid w:val="00E86A86"/>
    <w:rsid w:val="00EA348A"/>
    <w:rsid w:val="00EA74AF"/>
    <w:rsid w:val="00EB3A77"/>
    <w:rsid w:val="00EE331E"/>
    <w:rsid w:val="00EE7A43"/>
    <w:rsid w:val="00F42F83"/>
    <w:rsid w:val="00F72A28"/>
    <w:rsid w:val="00F76979"/>
    <w:rsid w:val="00F9181D"/>
    <w:rsid w:val="00F91EA7"/>
    <w:rsid w:val="00FC4EEA"/>
    <w:rsid w:val="00FD1E14"/>
    <w:rsid w:val="00FF17FE"/>
    <w:rsid w:val="00FF21DE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9eff7"/>
    </o:shapedefaults>
    <o:shapelayout v:ext="edit">
      <o:idmap v:ext="edit" data="2"/>
    </o:shapelayout>
  </w:shapeDefaults>
  <w:decimalSymbol w:val=","/>
  <w:listSeparator w:val=";"/>
  <w14:docId w14:val="72894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3A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C3400"/>
    <w:pPr>
      <w:keepNext/>
      <w:spacing w:before="200" w:after="200"/>
      <w:outlineLvl w:val="0"/>
    </w:pPr>
    <w:rPr>
      <w:b/>
      <w:bCs/>
      <w:spacing w:val="1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C3400"/>
    <w:pPr>
      <w:keepNext/>
      <w:spacing w:before="100"/>
      <w:outlineLvl w:val="1"/>
    </w:pPr>
    <w:rPr>
      <w:b/>
      <w:bCs/>
      <w:i/>
      <w:iCs/>
      <w:spacing w:val="10"/>
      <w:sz w:val="24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3C17"/>
    <w:pPr>
      <w:keepNext/>
      <w:keepLines/>
      <w:spacing w:before="60"/>
      <w:outlineLvl w:val="2"/>
    </w:pPr>
    <w:rPr>
      <w:rFonts w:eastAsiaTheme="majorEastAsia" w:cstheme="majorBidi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qFormat/>
    <w:rsid w:val="00EA348A"/>
    <w:pPr>
      <w:tabs>
        <w:tab w:val="center" w:pos="4536"/>
        <w:tab w:val="right" w:pos="9072"/>
      </w:tabs>
      <w:spacing w:after="0"/>
    </w:pPr>
    <w:rPr>
      <w:spacing w:val="10"/>
      <w:sz w:val="18"/>
    </w:rPr>
  </w:style>
  <w:style w:type="paragraph" w:styleId="Zpat">
    <w:name w:val="footer"/>
    <w:basedOn w:val="Normln"/>
    <w:rsid w:val="001638B8"/>
    <w:pPr>
      <w:tabs>
        <w:tab w:val="center" w:pos="4536"/>
        <w:tab w:val="right" w:pos="9072"/>
      </w:tabs>
    </w:pPr>
  </w:style>
  <w:style w:type="paragraph" w:customStyle="1" w:styleId="Slogan">
    <w:name w:val="Slogan"/>
    <w:basedOn w:val="Normln"/>
    <w:rsid w:val="001638B8"/>
    <w:pPr>
      <w:framePr w:w="5170" w:h="1685" w:hRule="exact" w:hSpace="187" w:vSpace="187" w:wrap="around" w:vAnchor="page" w:hAnchor="page" w:x="966" w:yAlign="bottom" w:anchorLock="1"/>
    </w:pPr>
    <w:rPr>
      <w:i/>
      <w:spacing w:val="-6"/>
      <w:szCs w:val="20"/>
    </w:rPr>
  </w:style>
  <w:style w:type="paragraph" w:styleId="Zkladntext">
    <w:name w:val="Body Text"/>
    <w:basedOn w:val="Normln"/>
    <w:rsid w:val="001638B8"/>
    <w:pPr>
      <w:jc w:val="both"/>
    </w:pPr>
    <w:rPr>
      <w:rFonts w:ascii="Times" w:eastAsia="Times" w:hAnsi="Times"/>
      <w:b/>
      <w:szCs w:val="20"/>
      <w:lang w:val="en-GB"/>
    </w:rPr>
  </w:style>
  <w:style w:type="character" w:customStyle="1" w:styleId="ZhlavChar">
    <w:name w:val="Záhlaví Char"/>
    <w:basedOn w:val="Standardnpsmoodstavce"/>
    <w:link w:val="Zhlav"/>
    <w:rsid w:val="00EA348A"/>
    <w:rPr>
      <w:rFonts w:ascii="Calibri" w:hAnsi="Calibri"/>
      <w:spacing w:val="10"/>
      <w:sz w:val="18"/>
      <w:szCs w:val="24"/>
    </w:rPr>
  </w:style>
  <w:style w:type="character" w:styleId="Zdraznnjemn">
    <w:name w:val="Subtle Emphasis"/>
    <w:basedOn w:val="Standardnpsmoodstavce"/>
    <w:uiPriority w:val="19"/>
    <w:qFormat/>
    <w:rsid w:val="003C20B8"/>
    <w:rPr>
      <w:rFonts w:ascii="Calibri" w:hAnsi="Calibri"/>
      <w:i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qFormat/>
    <w:rsid w:val="003C20B8"/>
    <w:rPr>
      <w:rFonts w:ascii="Calibri" w:hAnsi="Calibri"/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FD1E14"/>
    <w:rPr>
      <w:rFonts w:ascii="Calibri" w:hAnsi="Calibri"/>
      <w:smallCaps/>
      <w:color w:val="auto"/>
      <w:u w:val="single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FD1E14"/>
    <w:rPr>
      <w:rFonts w:ascii="Calibri" w:hAnsi="Calibri"/>
      <w:b/>
      <w:bCs/>
      <w:smallCaps/>
      <w:color w:val="auto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81FFC"/>
    <w:rPr>
      <w:rFonts w:ascii="Calibri" w:hAnsi="Calibri"/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AE794E"/>
    <w:rPr>
      <w:rFonts w:ascii="Calibri" w:hAnsi="Calibri"/>
      <w:b/>
      <w:bCs/>
      <w:spacing w:val="10"/>
      <w:sz w:val="20"/>
    </w:rPr>
  </w:style>
  <w:style w:type="character" w:customStyle="1" w:styleId="Nadpis1Char">
    <w:name w:val="Nadpis 1 Char"/>
    <w:basedOn w:val="Standardnpsmoodstavce"/>
    <w:link w:val="Nadpis1"/>
    <w:rsid w:val="002C3400"/>
    <w:rPr>
      <w:rFonts w:asciiTheme="minorHAnsi" w:hAnsiTheme="minorHAnsi"/>
      <w:b/>
      <w:bCs/>
      <w:spacing w:val="10"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3400"/>
    <w:rPr>
      <w:rFonts w:asciiTheme="minorHAnsi" w:hAnsiTheme="minorHAnsi"/>
      <w:b/>
      <w:bCs/>
      <w:i/>
      <w:iCs/>
      <w:spacing w:val="10"/>
      <w:sz w:val="24"/>
      <w:szCs w:val="28"/>
    </w:rPr>
  </w:style>
  <w:style w:type="character" w:styleId="Zdraznn">
    <w:name w:val="Emphasis"/>
    <w:basedOn w:val="Standardnpsmoodstavce"/>
    <w:qFormat/>
    <w:rsid w:val="00281FFC"/>
    <w:rPr>
      <w:rFonts w:ascii="Calibri" w:hAnsi="Calibri"/>
      <w:i/>
      <w:iCs/>
    </w:rPr>
  </w:style>
  <w:style w:type="paragraph" w:styleId="Nzev">
    <w:name w:val="Title"/>
    <w:basedOn w:val="Normln"/>
    <w:next w:val="Normln"/>
    <w:link w:val="NzevChar"/>
    <w:qFormat/>
    <w:rsid w:val="002C3400"/>
    <w:pPr>
      <w:spacing w:after="200"/>
      <w:jc w:val="center"/>
      <w:outlineLvl w:val="0"/>
    </w:pPr>
    <w:rPr>
      <w:b/>
      <w:bCs/>
      <w:caps/>
      <w:spacing w:val="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C3400"/>
    <w:rPr>
      <w:rFonts w:asciiTheme="minorHAnsi" w:hAnsiTheme="minorHAnsi"/>
      <w:b/>
      <w:bCs/>
      <w:caps/>
      <w:spacing w:val="1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2C3400"/>
    <w:pPr>
      <w:spacing w:before="100" w:after="200"/>
      <w:jc w:val="center"/>
      <w:outlineLvl w:val="1"/>
    </w:pPr>
    <w:rPr>
      <w:spacing w:val="10"/>
      <w:sz w:val="24"/>
    </w:rPr>
  </w:style>
  <w:style w:type="character" w:customStyle="1" w:styleId="PodnadpisChar">
    <w:name w:val="Podnadpis Char"/>
    <w:basedOn w:val="Standardnpsmoodstavce"/>
    <w:link w:val="Podnadpis"/>
    <w:rsid w:val="002C3400"/>
    <w:rPr>
      <w:rFonts w:asciiTheme="minorHAnsi" w:hAnsiTheme="minorHAnsi"/>
      <w:spacing w:val="10"/>
      <w:sz w:val="24"/>
      <w:szCs w:val="24"/>
    </w:rPr>
  </w:style>
  <w:style w:type="table" w:styleId="Mkatabulky">
    <w:name w:val="Table Grid"/>
    <w:basedOn w:val="Normlntabulka"/>
    <w:uiPriority w:val="39"/>
    <w:rsid w:val="00760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162C81"/>
    <w:rPr>
      <w:rFonts w:ascii="Calibri" w:hAnsi="Calibri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1E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1E14"/>
    <w:rPr>
      <w:rFonts w:ascii="Calibri" w:hAnsi="Calibri"/>
      <w:b/>
      <w:bCs/>
      <w:i/>
      <w:iCs/>
      <w:sz w:val="22"/>
      <w:szCs w:val="24"/>
    </w:rPr>
  </w:style>
  <w:style w:type="paragraph" w:customStyle="1" w:styleId="Tabulka">
    <w:name w:val="Tabulka"/>
    <w:basedOn w:val="Normln"/>
    <w:qFormat/>
    <w:rsid w:val="002F40B5"/>
    <w:pPr>
      <w:spacing w:after="0"/>
    </w:pPr>
  </w:style>
  <w:style w:type="paragraph" w:styleId="Textbubliny">
    <w:name w:val="Balloon Text"/>
    <w:basedOn w:val="Normln"/>
    <w:link w:val="TextbublinyChar"/>
    <w:semiHidden/>
    <w:unhideWhenUsed/>
    <w:rsid w:val="00BF64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F641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663C17"/>
    <w:rPr>
      <w:rFonts w:asciiTheme="minorHAnsi" w:eastAsiaTheme="majorEastAsia" w:hAnsiTheme="minorHAnsi" w:cstheme="majorBidi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3A7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3A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3A77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B3A7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B3A7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60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hlp\F001_int_Z&#193;KLADN&#20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A33E2-FBC1-4626-AB37-CFF398669A76}"/>
      </w:docPartPr>
      <w:docPartBody>
        <w:p w:rsidR="007A4473" w:rsidRDefault="00902817">
          <w:r w:rsidRPr="000515A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17"/>
    <w:rsid w:val="004740E9"/>
    <w:rsid w:val="007A4473"/>
    <w:rsid w:val="00902817"/>
    <w:rsid w:val="00A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28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dokumentu xmlns="2dbee427-5a41-40e1-9fec-f9d8c353d4d8" xsi:nil="true"/>
    <Exspirace xmlns="2dbee427-5a41-40e1-9fec-f9d8c353d4d8" xsi:nil="true"/>
    <M_x00ed_sto_x0020_ulo_x017e_en_x00ed_ xmlns="2dbee427-5a41-40e1-9fec-f9d8c353d4d8" xsi:nil="true"/>
    <Odpov_x011b_dnost xmlns="2dbee427-5a41-40e1-9fec-f9d8c353d4d8" xsi:nil="true"/>
    <TaxCatchAll xmlns="087c161d-f3a9-4448-9f69-38e273730f12" xsi:nil="true"/>
    <lcf76f155ced4ddcb4097134ff3c332f xmlns="2dbee427-5a41-40e1-9fec-f9d8c353d4d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C6441C0328F4A823FF38D4957ECD7" ma:contentTypeVersion="20" ma:contentTypeDescription="Vytvoří nový dokument" ma:contentTypeScope="" ma:versionID="f6a3e3fe66fb0a03aec48fe130ccaad8">
  <xsd:schema xmlns:xsd="http://www.w3.org/2001/XMLSchema" xmlns:xs="http://www.w3.org/2001/XMLSchema" xmlns:p="http://schemas.microsoft.com/office/2006/metadata/properties" xmlns:ns2="2dbee427-5a41-40e1-9fec-f9d8c353d4d8" xmlns:ns3="c58a4da9-0816-4d28-b036-75a1d51c63c5" xmlns:ns4="087c161d-f3a9-4448-9f69-38e273730f12" targetNamespace="http://schemas.microsoft.com/office/2006/metadata/properties" ma:root="true" ma:fieldsID="e361730f915dc234be660e27fb39906c" ns2:_="" ns3:_="" ns4:_="">
    <xsd:import namespace="2dbee427-5a41-40e1-9fec-f9d8c353d4d8"/>
    <xsd:import namespace="c58a4da9-0816-4d28-b036-75a1d51c63c5"/>
    <xsd:import namespace="087c161d-f3a9-4448-9f69-38e273730f12"/>
    <xsd:element name="properties">
      <xsd:complexType>
        <xsd:sequence>
          <xsd:element name="documentManagement">
            <xsd:complexType>
              <xsd:all>
                <xsd:element ref="ns2:_x010c__x00ed_slo_x0020_dokumentu" minOccurs="0"/>
                <xsd:element ref="ns2:M_x00ed_sto_x0020_ulo_x017e_en_x00ed_" minOccurs="0"/>
                <xsd:element ref="ns2:Odpov_x011b_dnost" minOccurs="0"/>
                <xsd:element ref="ns2:Exspira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e427-5a41-40e1-9fec-f9d8c353d4d8" elementFormDefault="qualified">
    <xsd:import namespace="http://schemas.microsoft.com/office/2006/documentManagement/types"/>
    <xsd:import namespace="http://schemas.microsoft.com/office/infopath/2007/PartnerControls"/>
    <xsd:element name="_x010c__x00ed_slo_x0020_dokumentu" ma:index="2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M_x00ed_sto_x0020_ulo_x017e_en_x00ed_" ma:index="3" nillable="true" ma:displayName="Místo uložení" ma:internalName="M_x00ed_sto_x0020_ulo_x017e_en_x00ed_">
      <xsd:simpleType>
        <xsd:restriction base="dms:Text">
          <xsd:maxLength value="255"/>
        </xsd:restriction>
      </xsd:simpleType>
    </xsd:element>
    <xsd:element name="Odpov_x011b_dnost" ma:index="4" nillable="true" ma:displayName="Odpovědnost" ma:internalName="Odpov_x011b_dnost">
      <xsd:simpleType>
        <xsd:restriction base="dms:Text">
          <xsd:maxLength value="255"/>
        </xsd:restriction>
      </xsd:simpleType>
    </xsd:element>
    <xsd:element name="Exspirace" ma:index="5" nillable="true" ma:displayName="Exspirace" ma:internalName="Exspirac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736c410f-3c42-4690-b518-2271ad0391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a4da9-0816-4d28-b036-75a1d51c6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161d-f3a9-4448-9f69-38e273730f12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34d850e-f159-491b-a1a7-c62d73a2384a}" ma:internalName="TaxCatchAll" ma:showField="CatchAllData" ma:web="087c161d-f3a9-4448-9f69-38e273730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59541-93AC-46E3-BC0B-452FD97BFF9A}">
  <ds:schemaRefs>
    <ds:schemaRef ds:uri="http://schemas.microsoft.com/office/2006/metadata/properties"/>
    <ds:schemaRef ds:uri="http://schemas.microsoft.com/office/infopath/2007/PartnerControls"/>
    <ds:schemaRef ds:uri="2dbee427-5a41-40e1-9fec-f9d8c353d4d8"/>
    <ds:schemaRef ds:uri="087c161d-f3a9-4448-9f69-38e273730f12"/>
  </ds:schemaRefs>
</ds:datastoreItem>
</file>

<file path=customXml/itemProps2.xml><?xml version="1.0" encoding="utf-8"?>
<ds:datastoreItem xmlns:ds="http://schemas.openxmlformats.org/officeDocument/2006/customXml" ds:itemID="{AE2C7185-F846-4A07-9654-0A4CC4AED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F6F88-013A-4DF6-8621-B32B8B988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ee427-5a41-40e1-9fec-f9d8c353d4d8"/>
    <ds:schemaRef ds:uri="c58a4da9-0816-4d28-b036-75a1d51c63c5"/>
    <ds:schemaRef ds:uri="087c161d-f3a9-4448-9f69-38e273730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F001_int_ZÁKLADNÍ</Template>
  <TotalTime>0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Vaše značka</vt:lpstr>
    </vt:vector>
  </TitlesOfParts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2023-05-02T07:39:00Z</dcterms:created>
  <dcterms:modified xsi:type="dcterms:W3CDTF">2023-05-02T12:51:00Z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0x01010095EC6441C0328F4A823FF38D4957ECD7</vt:lpwstr>
  </property>
  <property fmtid="{D5CDD505-2E9C-101B-9397-08002B2CF9AE}" pid="3" name="MediaServiceImageTags">
    <vt:lpwstr/>
  </property>
</Properties>
</file>